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FABC" w14:textId="69A105A0" w:rsidR="00C849BE" w:rsidRPr="00B304A8" w:rsidRDefault="006F1FFE" w:rsidP="009626B2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6FBA3" wp14:editId="185D9E46">
                <wp:simplePos x="0" y="0"/>
                <wp:positionH relativeFrom="column">
                  <wp:posOffset>4246245</wp:posOffset>
                </wp:positionH>
                <wp:positionV relativeFrom="paragraph">
                  <wp:posOffset>-605155</wp:posOffset>
                </wp:positionV>
                <wp:extent cx="1943100" cy="1371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6FBAA" w14:textId="77777777" w:rsidR="00C849BE" w:rsidRDefault="002E6BA2" w:rsidP="00B304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A6FBB1" wp14:editId="6DA6FBB2">
                                  <wp:extent cx="922020" cy="10591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A6FBAB" w14:textId="77777777" w:rsidR="00C849BE" w:rsidRPr="00B304A8" w:rsidRDefault="00C849BE" w:rsidP="00B304A8">
                            <w:pPr>
                              <w:jc w:val="center"/>
                            </w:pPr>
                            <w:r>
                              <w:t>Evesham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6F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-47.65pt;width:15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" stroked="f">
                <v:textbox>
                  <w:txbxContent>
                    <w:p w14:paraId="6DA6FBAA" w14:textId="77777777" w:rsidR="00C849BE" w:rsidRDefault="002E6BA2" w:rsidP="00B304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A6FBB1" wp14:editId="6DA6FBB2">
                            <wp:extent cx="922020" cy="10591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A6FBAB" w14:textId="77777777" w:rsidR="00C849BE" w:rsidRPr="00B304A8" w:rsidRDefault="00C849BE" w:rsidP="00B304A8">
                      <w:pPr>
                        <w:jc w:val="center"/>
                      </w:pPr>
                      <w:r>
                        <w:t>Evesham Town Council</w:t>
                      </w:r>
                    </w:p>
                  </w:txbxContent>
                </v:textbox>
              </v:shape>
            </w:pict>
          </mc:Fallback>
        </mc:AlternateContent>
      </w:r>
      <w:r w:rsidR="00C849BE" w:rsidRPr="002B1C83">
        <w:rPr>
          <w:rFonts w:ascii="Arial" w:hAnsi="Arial" w:cs="Arial"/>
          <w:b/>
          <w:sz w:val="40"/>
          <w:szCs w:val="40"/>
          <w:u w:val="single"/>
        </w:rPr>
        <w:t xml:space="preserve">Application for </w:t>
      </w:r>
      <w:r w:rsidR="009626B2">
        <w:rPr>
          <w:rFonts w:ascii="Arial" w:hAnsi="Arial" w:cs="Arial"/>
          <w:b/>
          <w:sz w:val="40"/>
          <w:szCs w:val="40"/>
          <w:u w:val="single"/>
        </w:rPr>
        <w:t>Grant Funding</w:t>
      </w:r>
    </w:p>
    <w:p w14:paraId="6DA6FABD" w14:textId="62CB1A8E" w:rsidR="00C849BE" w:rsidRPr="0043635E" w:rsidRDefault="00C849BE" w:rsidP="00067EA2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43635E">
        <w:rPr>
          <w:rFonts w:ascii="Arial" w:hAnsi="Arial" w:cs="Arial"/>
          <w:b/>
          <w:i/>
          <w:sz w:val="16"/>
          <w:szCs w:val="16"/>
          <w:u w:val="single"/>
        </w:rPr>
        <w:t>(Please complete electronicall</w:t>
      </w:r>
      <w:r w:rsidR="002A3D6B">
        <w:rPr>
          <w:rFonts w:ascii="Arial" w:hAnsi="Arial" w:cs="Arial"/>
          <w:b/>
          <w:i/>
          <w:sz w:val="16"/>
          <w:szCs w:val="16"/>
          <w:u w:val="single"/>
        </w:rPr>
        <w:t>y</w:t>
      </w:r>
      <w:r w:rsidRPr="0043635E">
        <w:rPr>
          <w:rFonts w:ascii="Arial" w:hAnsi="Arial" w:cs="Arial"/>
          <w:b/>
          <w:i/>
          <w:sz w:val="16"/>
          <w:szCs w:val="16"/>
          <w:u w:val="single"/>
        </w:rPr>
        <w:t>)</w:t>
      </w:r>
    </w:p>
    <w:p w14:paraId="6DA6FABE" w14:textId="77777777" w:rsidR="00C849BE" w:rsidRPr="00F955D6" w:rsidRDefault="00C849BE" w:rsidP="00067EA2">
      <w:pPr>
        <w:rPr>
          <w:rFonts w:ascii="Arial" w:hAnsi="Arial" w:cs="Arial"/>
          <w:b/>
          <w:sz w:val="20"/>
          <w:u w:val="single"/>
        </w:rPr>
      </w:pPr>
    </w:p>
    <w:p w14:paraId="7F71AACE" w14:textId="77777777" w:rsidR="009626B2" w:rsidRDefault="009626B2" w:rsidP="00067EA2">
      <w:pPr>
        <w:rPr>
          <w:rFonts w:ascii="Arial" w:hAnsi="Arial" w:cs="Arial"/>
          <w:b/>
          <w:szCs w:val="24"/>
        </w:rPr>
      </w:pPr>
    </w:p>
    <w:p w14:paraId="10B25027" w14:textId="77777777" w:rsidR="008673EE" w:rsidRDefault="008673EE" w:rsidP="00067EA2">
      <w:pPr>
        <w:rPr>
          <w:rFonts w:ascii="Arial" w:hAnsi="Arial" w:cs="Arial"/>
          <w:b/>
          <w:szCs w:val="24"/>
        </w:rPr>
      </w:pPr>
    </w:p>
    <w:p w14:paraId="21168BD1" w14:textId="77777777" w:rsidR="008673EE" w:rsidRDefault="008673EE" w:rsidP="00067EA2">
      <w:pPr>
        <w:rPr>
          <w:rFonts w:ascii="Arial" w:hAnsi="Arial" w:cs="Arial"/>
          <w:b/>
          <w:szCs w:val="24"/>
        </w:rPr>
      </w:pPr>
    </w:p>
    <w:p w14:paraId="6DA6FAC0" w14:textId="23B991AE" w:rsidR="00C849BE" w:rsidRPr="00351574" w:rsidRDefault="00C849BE" w:rsidP="00067EA2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>1.</w:t>
      </w:r>
      <w:r w:rsidRPr="002B1C83">
        <w:rPr>
          <w:rFonts w:ascii="Arial" w:hAnsi="Arial" w:cs="Arial"/>
          <w:b/>
          <w:szCs w:val="24"/>
        </w:rPr>
        <w:tab/>
      </w:r>
      <w:r w:rsidR="00C754D5">
        <w:rPr>
          <w:rFonts w:ascii="Arial" w:hAnsi="Arial" w:cs="Arial"/>
          <w:b/>
          <w:szCs w:val="24"/>
        </w:rPr>
        <w:t>Organisation</w:t>
      </w:r>
      <w:r w:rsidR="00FB6BA1">
        <w:rPr>
          <w:rFonts w:ascii="Arial" w:hAnsi="Arial" w:cs="Arial"/>
          <w:b/>
          <w:szCs w:val="24"/>
        </w:rPr>
        <w:t xml:space="preserve"> Name</w:t>
      </w:r>
    </w:p>
    <w:p w14:paraId="6DA6FAC1" w14:textId="7BB7D0A4" w:rsidR="00C849BE" w:rsidRDefault="00C849BE" w:rsidP="00C754D5">
      <w:pPr>
        <w:ind w:left="720"/>
        <w:rPr>
          <w:rFonts w:ascii="Arial" w:hAnsi="Arial" w:cs="Arial"/>
          <w:szCs w:val="24"/>
        </w:rPr>
      </w:pPr>
      <w:r w:rsidRPr="00351574">
        <w:rPr>
          <w:rFonts w:ascii="Arial" w:hAnsi="Arial" w:cs="Arial"/>
          <w:szCs w:val="24"/>
        </w:rPr>
        <w:t xml:space="preserve">This will be the name the payment is made to should an award be </w:t>
      </w:r>
      <w:r>
        <w:rPr>
          <w:rFonts w:ascii="Arial" w:hAnsi="Arial" w:cs="Arial"/>
          <w:szCs w:val="24"/>
        </w:rPr>
        <w:t>agreed</w:t>
      </w:r>
      <w:r w:rsidR="009626B2">
        <w:rPr>
          <w:rFonts w:ascii="Arial" w:hAnsi="Arial" w:cs="Arial"/>
          <w:szCs w:val="24"/>
        </w:rPr>
        <w:t xml:space="preserve">, and </w:t>
      </w:r>
      <w:r w:rsidR="009626B2" w:rsidRPr="00FB6BA1">
        <w:rPr>
          <w:rFonts w:ascii="Arial" w:hAnsi="Arial" w:cs="Arial"/>
          <w:szCs w:val="24"/>
          <w:u w:val="single"/>
        </w:rPr>
        <w:t>must</w:t>
      </w:r>
      <w:r w:rsidR="009626B2">
        <w:rPr>
          <w:rFonts w:ascii="Arial" w:hAnsi="Arial" w:cs="Arial"/>
          <w:szCs w:val="24"/>
        </w:rPr>
        <w:t xml:space="preserve"> match the name on your bank account</w:t>
      </w:r>
      <w:r w:rsidR="00F934A7">
        <w:rPr>
          <w:rFonts w:ascii="Arial" w:hAnsi="Arial" w:cs="Arial"/>
          <w:szCs w:val="24"/>
        </w:rPr>
        <w:t>.</w:t>
      </w:r>
    </w:p>
    <w:p w14:paraId="28496850" w14:textId="77777777" w:rsidR="00C754D5" w:rsidRDefault="00C754D5" w:rsidP="00C754D5">
      <w:pPr>
        <w:ind w:left="720"/>
        <w:rPr>
          <w:rFonts w:ascii="Arial" w:hAnsi="Arial" w:cs="Arial"/>
          <w:szCs w:val="24"/>
        </w:rPr>
      </w:pPr>
    </w:p>
    <w:p w14:paraId="0AE8BDAF" w14:textId="77777777" w:rsidR="00C754D5" w:rsidRPr="008652EB" w:rsidRDefault="00C754D5" w:rsidP="00C754D5">
      <w:pPr>
        <w:ind w:left="720"/>
        <w:rPr>
          <w:rFonts w:ascii="Arial" w:hAnsi="Arial" w:cs="Arial"/>
          <w:szCs w:val="24"/>
        </w:rPr>
      </w:pPr>
    </w:p>
    <w:p w14:paraId="6DA6FAC4" w14:textId="77777777" w:rsidR="00C849BE" w:rsidRPr="00351574" w:rsidRDefault="00C849BE" w:rsidP="00067EA2">
      <w:pPr>
        <w:rPr>
          <w:rFonts w:ascii="Arial" w:hAnsi="Arial" w:cs="Arial"/>
          <w:szCs w:val="24"/>
        </w:rPr>
      </w:pPr>
    </w:p>
    <w:p w14:paraId="6DA6FAC5" w14:textId="750064E7" w:rsidR="00C849BE" w:rsidRDefault="00C849BE" w:rsidP="00067EA2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>2.</w:t>
      </w:r>
      <w:r w:rsidRPr="002B1C83">
        <w:rPr>
          <w:rFonts w:ascii="Arial" w:hAnsi="Arial" w:cs="Arial"/>
          <w:b/>
          <w:szCs w:val="24"/>
        </w:rPr>
        <w:tab/>
      </w:r>
      <w:r w:rsidR="00C53B95">
        <w:rPr>
          <w:rFonts w:ascii="Arial" w:hAnsi="Arial" w:cs="Arial"/>
          <w:b/>
          <w:szCs w:val="24"/>
        </w:rPr>
        <w:t>Contact Details</w:t>
      </w:r>
    </w:p>
    <w:p w14:paraId="6DA6FAC6" w14:textId="77777777" w:rsidR="00C849BE" w:rsidRPr="00351574" w:rsidRDefault="00C849BE" w:rsidP="00067EA2">
      <w:pPr>
        <w:rPr>
          <w:rFonts w:ascii="Arial" w:hAnsi="Arial" w:cs="Arial"/>
          <w:b/>
          <w:szCs w:val="24"/>
        </w:rPr>
      </w:pPr>
    </w:p>
    <w:p w14:paraId="6DA6FAC7" w14:textId="49E35E56" w:rsidR="00C849BE" w:rsidRDefault="00067C9C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FB6BA1">
        <w:rPr>
          <w:rFonts w:ascii="Arial" w:hAnsi="Arial" w:cs="Arial"/>
          <w:b/>
          <w:szCs w:val="24"/>
        </w:rPr>
        <w:t>Name</w:t>
      </w:r>
      <w:r>
        <w:rPr>
          <w:rFonts w:ascii="Arial" w:hAnsi="Arial" w:cs="Arial"/>
          <w:b/>
          <w:szCs w:val="24"/>
        </w:rPr>
        <w:t xml:space="preserve">: </w:t>
      </w:r>
      <w:r w:rsidR="00452140">
        <w:rPr>
          <w:rFonts w:ascii="Arial" w:hAnsi="Arial" w:cs="Arial"/>
          <w:b/>
          <w:szCs w:val="24"/>
        </w:rPr>
        <w:t xml:space="preserve">             </w:t>
      </w:r>
    </w:p>
    <w:p w14:paraId="6DA6FAC8" w14:textId="77777777" w:rsidR="00894B1E" w:rsidRPr="00351574" w:rsidRDefault="00894B1E" w:rsidP="00067EA2">
      <w:pPr>
        <w:rPr>
          <w:rFonts w:ascii="Arial" w:hAnsi="Arial" w:cs="Arial"/>
          <w:b/>
          <w:szCs w:val="24"/>
        </w:rPr>
      </w:pPr>
    </w:p>
    <w:p w14:paraId="6DCEE81D" w14:textId="77777777" w:rsidR="0043760C" w:rsidRDefault="00C849BE" w:rsidP="00067EA2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ab/>
      </w:r>
      <w:r w:rsidR="00FB6BA1">
        <w:rPr>
          <w:rFonts w:ascii="Arial" w:hAnsi="Arial" w:cs="Arial"/>
          <w:b/>
          <w:szCs w:val="24"/>
        </w:rPr>
        <w:t>Address</w:t>
      </w:r>
      <w:r w:rsidRPr="002B1C83">
        <w:rPr>
          <w:rFonts w:ascii="Arial" w:hAnsi="Arial" w:cs="Arial"/>
          <w:b/>
          <w:szCs w:val="24"/>
        </w:rPr>
        <w:t>:</w:t>
      </w:r>
    </w:p>
    <w:p w14:paraId="11A1A2AC" w14:textId="77777777" w:rsidR="0043760C" w:rsidRDefault="0043760C" w:rsidP="00067EA2">
      <w:pPr>
        <w:rPr>
          <w:rFonts w:ascii="Arial" w:hAnsi="Arial" w:cs="Arial"/>
          <w:b/>
          <w:szCs w:val="24"/>
        </w:rPr>
      </w:pPr>
    </w:p>
    <w:p w14:paraId="6DA6FAC9" w14:textId="29A8A211" w:rsidR="00C849BE" w:rsidRPr="00351574" w:rsidRDefault="0043760C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Postcode:</w:t>
      </w:r>
      <w:r w:rsidR="00067C9C">
        <w:rPr>
          <w:rFonts w:ascii="Arial" w:hAnsi="Arial" w:cs="Arial"/>
          <w:b/>
          <w:szCs w:val="24"/>
        </w:rPr>
        <w:t xml:space="preserve"> </w:t>
      </w:r>
      <w:r w:rsidR="006B384E">
        <w:rPr>
          <w:rFonts w:ascii="Arial" w:hAnsi="Arial" w:cs="Arial"/>
          <w:b/>
          <w:szCs w:val="24"/>
        </w:rPr>
        <w:t xml:space="preserve">       </w:t>
      </w:r>
    </w:p>
    <w:p w14:paraId="6DA6FACC" w14:textId="5B5561A1" w:rsidR="00894B1E" w:rsidRPr="00351574" w:rsidRDefault="00C849BE" w:rsidP="00067EA2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ab/>
      </w:r>
      <w:r w:rsidR="00452140">
        <w:rPr>
          <w:rFonts w:ascii="Arial" w:hAnsi="Arial" w:cs="Arial"/>
          <w:b/>
          <w:szCs w:val="24"/>
        </w:rPr>
        <w:t xml:space="preserve">                       </w:t>
      </w:r>
    </w:p>
    <w:p w14:paraId="6143592B" w14:textId="77777777" w:rsidR="00FB6BA1" w:rsidRDefault="00C849BE" w:rsidP="00067EA2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ab/>
      </w:r>
      <w:r w:rsidR="00FB6BA1">
        <w:rPr>
          <w:rFonts w:ascii="Arial" w:hAnsi="Arial" w:cs="Arial"/>
          <w:b/>
          <w:szCs w:val="24"/>
        </w:rPr>
        <w:t>Email</w:t>
      </w:r>
      <w:r w:rsidRPr="002B1C83">
        <w:rPr>
          <w:rFonts w:ascii="Arial" w:hAnsi="Arial" w:cs="Arial"/>
          <w:b/>
          <w:szCs w:val="24"/>
        </w:rPr>
        <w:t>:</w:t>
      </w:r>
    </w:p>
    <w:p w14:paraId="503F6DD8" w14:textId="77777777" w:rsidR="00FB6BA1" w:rsidRDefault="00FB6BA1" w:rsidP="00067EA2">
      <w:pPr>
        <w:rPr>
          <w:rFonts w:ascii="Arial" w:hAnsi="Arial" w:cs="Arial"/>
          <w:b/>
          <w:szCs w:val="24"/>
        </w:rPr>
      </w:pPr>
    </w:p>
    <w:p w14:paraId="7DD9BD6D" w14:textId="77777777" w:rsidR="00FB6BA1" w:rsidRDefault="00FB6BA1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Telephone:</w:t>
      </w:r>
    </w:p>
    <w:p w14:paraId="6DA6FACD" w14:textId="4D883804" w:rsidR="00C849BE" w:rsidRDefault="009352E4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067C9C">
        <w:rPr>
          <w:rFonts w:ascii="Arial" w:hAnsi="Arial" w:cs="Arial"/>
          <w:b/>
          <w:szCs w:val="24"/>
        </w:rPr>
        <w:t xml:space="preserve"> </w:t>
      </w:r>
    </w:p>
    <w:p w14:paraId="6DA6FACE" w14:textId="77777777" w:rsidR="00894B1E" w:rsidRPr="00351574" w:rsidRDefault="00894B1E" w:rsidP="00067EA2">
      <w:pPr>
        <w:rPr>
          <w:rFonts w:ascii="Arial" w:hAnsi="Arial" w:cs="Arial"/>
          <w:b/>
          <w:szCs w:val="24"/>
        </w:rPr>
      </w:pPr>
    </w:p>
    <w:p w14:paraId="6DA6FAD1" w14:textId="3B322813" w:rsidR="00067C9C" w:rsidRPr="0005230B" w:rsidRDefault="00C849BE" w:rsidP="00067EA2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>3.</w:t>
      </w:r>
      <w:r w:rsidRPr="002B1C83">
        <w:rPr>
          <w:rFonts w:ascii="Arial" w:hAnsi="Arial" w:cs="Arial"/>
          <w:b/>
          <w:szCs w:val="24"/>
        </w:rPr>
        <w:tab/>
      </w:r>
      <w:r w:rsidR="00C754D5">
        <w:rPr>
          <w:rFonts w:ascii="Arial" w:hAnsi="Arial" w:cs="Arial"/>
          <w:b/>
          <w:szCs w:val="24"/>
        </w:rPr>
        <w:t>Project Title</w:t>
      </w:r>
    </w:p>
    <w:p w14:paraId="6DA6FAD2" w14:textId="77777777" w:rsidR="00C849BE" w:rsidRDefault="00C849BE" w:rsidP="00067EA2">
      <w:pPr>
        <w:rPr>
          <w:rFonts w:ascii="Arial" w:hAnsi="Arial" w:cs="Arial"/>
          <w:b/>
          <w:szCs w:val="24"/>
        </w:rPr>
      </w:pPr>
    </w:p>
    <w:p w14:paraId="6DA6FAD3" w14:textId="77777777" w:rsidR="00C849BE" w:rsidRDefault="00C849BE" w:rsidP="00067EA2">
      <w:pPr>
        <w:rPr>
          <w:rFonts w:ascii="Arial" w:hAnsi="Arial" w:cs="Arial"/>
          <w:b/>
          <w:szCs w:val="24"/>
        </w:rPr>
      </w:pPr>
    </w:p>
    <w:p w14:paraId="6DA6FAD4" w14:textId="6399CCD0" w:rsidR="00C849BE" w:rsidRPr="00351574" w:rsidRDefault="00C849BE" w:rsidP="005344EF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b/>
          <w:szCs w:val="24"/>
        </w:rPr>
        <w:tab/>
      </w:r>
      <w:r w:rsidR="00AE4ADE">
        <w:rPr>
          <w:rFonts w:ascii="Arial" w:hAnsi="Arial" w:cs="Arial"/>
          <w:b/>
          <w:szCs w:val="24"/>
        </w:rPr>
        <w:t>Are you a registered charity or company</w:t>
      </w:r>
      <w:r>
        <w:rPr>
          <w:rFonts w:ascii="Arial" w:hAnsi="Arial" w:cs="Arial"/>
          <w:b/>
          <w:szCs w:val="24"/>
        </w:rPr>
        <w:t xml:space="preserve">? </w:t>
      </w:r>
      <w:r w:rsidRPr="005344EF">
        <w:rPr>
          <w:rFonts w:ascii="Arial" w:hAnsi="Arial" w:cs="Arial"/>
          <w:b/>
          <w:sz w:val="16"/>
          <w:szCs w:val="16"/>
        </w:rPr>
        <w:t xml:space="preserve">(If yes please detail </w:t>
      </w:r>
      <w:r>
        <w:rPr>
          <w:rFonts w:ascii="Arial" w:hAnsi="Arial" w:cs="Arial"/>
          <w:b/>
          <w:sz w:val="16"/>
          <w:szCs w:val="16"/>
        </w:rPr>
        <w:t xml:space="preserve">the </w:t>
      </w:r>
      <w:r w:rsidRPr="005344EF">
        <w:rPr>
          <w:rFonts w:ascii="Arial" w:hAnsi="Arial" w:cs="Arial"/>
          <w:b/>
          <w:sz w:val="16"/>
          <w:szCs w:val="16"/>
        </w:rPr>
        <w:t>registration number)</w:t>
      </w:r>
    </w:p>
    <w:p w14:paraId="6DA6FAD5" w14:textId="0D500AEB" w:rsidR="00C849BE" w:rsidRDefault="00067C9C" w:rsidP="00067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D7F9D">
        <w:rPr>
          <w:rFonts w:ascii="Arial" w:hAnsi="Arial" w:cs="Arial"/>
          <w:b/>
          <w:sz w:val="28"/>
          <w:szCs w:val="28"/>
        </w:rPr>
        <w:t xml:space="preserve">             </w:t>
      </w:r>
      <w:r w:rsidR="005D7F9D" w:rsidRPr="00AA4007">
        <w:rPr>
          <w:rFonts w:ascii="Arial" w:hAnsi="Arial" w:cs="Arial"/>
          <w:sz w:val="28"/>
          <w:szCs w:val="28"/>
        </w:rPr>
        <w:t xml:space="preserve">     </w:t>
      </w:r>
    </w:p>
    <w:p w14:paraId="6DA6FAD6" w14:textId="77777777" w:rsidR="00A350E7" w:rsidRPr="006A42FD" w:rsidRDefault="00A350E7" w:rsidP="00067EA2">
      <w:pPr>
        <w:rPr>
          <w:rFonts w:ascii="Arial" w:hAnsi="Arial" w:cs="Arial"/>
          <w:sz w:val="28"/>
          <w:szCs w:val="28"/>
        </w:rPr>
      </w:pPr>
    </w:p>
    <w:p w14:paraId="6DA6FAD7" w14:textId="0AE3EAEE" w:rsidR="00C849BE" w:rsidRDefault="00C849BE" w:rsidP="00353F53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B304A8">
        <w:rPr>
          <w:rFonts w:ascii="Arial" w:hAnsi="Arial" w:cs="Arial"/>
          <w:b/>
          <w:szCs w:val="24"/>
        </w:rPr>
        <w:t>.</w:t>
      </w:r>
      <w:r w:rsidRPr="00B304A8">
        <w:rPr>
          <w:rFonts w:ascii="Arial" w:hAnsi="Arial" w:cs="Arial"/>
          <w:b/>
          <w:szCs w:val="24"/>
        </w:rPr>
        <w:tab/>
      </w:r>
      <w:r w:rsidR="00AE4ADE">
        <w:rPr>
          <w:rFonts w:ascii="Arial" w:hAnsi="Arial" w:cs="Arial"/>
          <w:b/>
          <w:szCs w:val="24"/>
        </w:rPr>
        <w:t>Number of members and/or Evesham residents</w:t>
      </w:r>
      <w:r w:rsidR="0005230B">
        <w:rPr>
          <w:rFonts w:ascii="Arial" w:hAnsi="Arial" w:cs="Arial"/>
          <w:b/>
          <w:szCs w:val="24"/>
        </w:rPr>
        <w:t xml:space="preserve"> helped or supported by the project.</w:t>
      </w:r>
    </w:p>
    <w:p w14:paraId="6DA6FAD8" w14:textId="77777777" w:rsidR="00067C9C" w:rsidRDefault="00067C9C" w:rsidP="00353F53">
      <w:pPr>
        <w:ind w:left="720" w:hanging="720"/>
        <w:rPr>
          <w:rFonts w:ascii="Arial" w:hAnsi="Arial" w:cs="Arial"/>
          <w:b/>
          <w:szCs w:val="24"/>
        </w:rPr>
      </w:pPr>
    </w:p>
    <w:p w14:paraId="6DA6FADA" w14:textId="4721A88F" w:rsidR="00C849BE" w:rsidRDefault="00067C9C" w:rsidP="0005230B">
      <w:pPr>
        <w:ind w:left="720" w:hanging="720"/>
        <w:rPr>
          <w:rFonts w:ascii="Arial" w:hAnsi="Arial" w:cs="Arial"/>
          <w:b/>
          <w:sz w:val="28"/>
          <w:szCs w:val="28"/>
        </w:rPr>
      </w:pPr>
      <w:r w:rsidRPr="006A02B6">
        <w:rPr>
          <w:rFonts w:ascii="Arial" w:hAnsi="Arial" w:cs="Arial"/>
          <w:szCs w:val="24"/>
        </w:rPr>
        <w:tab/>
      </w:r>
      <w:r w:rsidR="006B384E" w:rsidRPr="00AA4007">
        <w:rPr>
          <w:rFonts w:asciiTheme="minorHAnsi" w:hAnsiTheme="minorHAnsi" w:cs="Arial"/>
          <w:sz w:val="22"/>
          <w:szCs w:val="22"/>
        </w:rPr>
        <w:t xml:space="preserve"> </w:t>
      </w:r>
    </w:p>
    <w:p w14:paraId="6DA6FADB" w14:textId="5C715125" w:rsidR="00C849BE" w:rsidRDefault="00C849BE" w:rsidP="00CB3AAE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2B1C83">
        <w:rPr>
          <w:rFonts w:ascii="Arial" w:hAnsi="Arial" w:cs="Arial"/>
          <w:b/>
          <w:szCs w:val="24"/>
        </w:rPr>
        <w:t>.</w:t>
      </w:r>
      <w:r w:rsidRPr="002B1C83">
        <w:rPr>
          <w:rFonts w:ascii="Arial" w:hAnsi="Arial" w:cs="Arial"/>
          <w:b/>
          <w:szCs w:val="24"/>
        </w:rPr>
        <w:tab/>
      </w:r>
      <w:r w:rsidR="0005230B">
        <w:rPr>
          <w:rFonts w:ascii="Arial" w:hAnsi="Arial" w:cs="Arial"/>
          <w:b/>
          <w:szCs w:val="24"/>
        </w:rPr>
        <w:t>Aims and objectives of the project</w:t>
      </w:r>
    </w:p>
    <w:p w14:paraId="48168825" w14:textId="77777777" w:rsidR="00861E3E" w:rsidRPr="00351574" w:rsidRDefault="00861E3E" w:rsidP="00CB3AAE">
      <w:pPr>
        <w:ind w:left="720" w:hanging="720"/>
        <w:rPr>
          <w:rFonts w:ascii="Arial" w:hAnsi="Arial" w:cs="Arial"/>
          <w:b/>
          <w:szCs w:val="24"/>
        </w:rPr>
      </w:pPr>
    </w:p>
    <w:p w14:paraId="5F2C1E60" w14:textId="77777777" w:rsidR="00896D80" w:rsidRDefault="00896D80" w:rsidP="00067EA2">
      <w:pPr>
        <w:rPr>
          <w:rFonts w:ascii="Arial" w:hAnsi="Arial" w:cs="Arial"/>
          <w:b/>
          <w:sz w:val="28"/>
          <w:szCs w:val="28"/>
        </w:rPr>
      </w:pPr>
    </w:p>
    <w:p w14:paraId="6DA6FAE3" w14:textId="462AF354" w:rsidR="005D7F9D" w:rsidRDefault="00C849BE" w:rsidP="00264B14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Cs w:val="24"/>
        </w:rPr>
        <w:t>7</w:t>
      </w:r>
      <w:r w:rsidRPr="00786EA8">
        <w:rPr>
          <w:rFonts w:ascii="Arial" w:hAnsi="Arial" w:cs="Arial"/>
          <w:b/>
          <w:szCs w:val="24"/>
        </w:rPr>
        <w:t>.</w:t>
      </w:r>
      <w:r w:rsidR="00264B14">
        <w:rPr>
          <w:rFonts w:ascii="Arial" w:hAnsi="Arial" w:cs="Arial"/>
          <w:b/>
          <w:szCs w:val="24"/>
        </w:rPr>
        <w:tab/>
        <w:t>Total cost of the project</w:t>
      </w:r>
      <w:r w:rsidR="00861E3E">
        <w:rPr>
          <w:rFonts w:ascii="Arial" w:hAnsi="Arial" w:cs="Arial"/>
          <w:b/>
          <w:szCs w:val="24"/>
        </w:rPr>
        <w:t xml:space="preserve"> </w:t>
      </w:r>
      <w:r w:rsidR="00861E3E" w:rsidRPr="00861E3E">
        <w:rPr>
          <w:rFonts w:ascii="Arial" w:hAnsi="Arial" w:cs="Arial"/>
          <w:b/>
          <w:sz w:val="16"/>
          <w:szCs w:val="16"/>
        </w:rPr>
        <w:t>(Please include a breakdown of costs including individual items if known)</w:t>
      </w:r>
      <w:r w:rsidRPr="00786EA8">
        <w:rPr>
          <w:rFonts w:ascii="Arial" w:hAnsi="Arial" w:cs="Arial"/>
          <w:b/>
          <w:szCs w:val="24"/>
        </w:rPr>
        <w:tab/>
      </w:r>
    </w:p>
    <w:p w14:paraId="3E30FA0E" w14:textId="77F5CFB6" w:rsidR="00896D80" w:rsidRDefault="00896D80" w:rsidP="00067EA2">
      <w:pPr>
        <w:rPr>
          <w:rFonts w:ascii="Arial" w:hAnsi="Arial" w:cs="Arial"/>
          <w:b/>
          <w:sz w:val="28"/>
          <w:szCs w:val="28"/>
        </w:rPr>
      </w:pPr>
    </w:p>
    <w:p w14:paraId="2C2E7726" w14:textId="77777777" w:rsidR="00896D80" w:rsidRDefault="00896D80" w:rsidP="00067EA2">
      <w:pPr>
        <w:rPr>
          <w:rFonts w:ascii="Arial" w:hAnsi="Arial" w:cs="Arial"/>
          <w:b/>
          <w:sz w:val="28"/>
          <w:szCs w:val="28"/>
        </w:rPr>
      </w:pPr>
    </w:p>
    <w:p w14:paraId="6DA6FB0F" w14:textId="3C3D68F8" w:rsidR="00C849BE" w:rsidRDefault="00C849BE" w:rsidP="00CF2FDE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Pr="002B1C83">
        <w:rPr>
          <w:rFonts w:ascii="Arial" w:hAnsi="Arial" w:cs="Arial"/>
          <w:b/>
          <w:szCs w:val="24"/>
        </w:rPr>
        <w:t>.</w:t>
      </w:r>
      <w:r w:rsidRPr="002B1C83">
        <w:rPr>
          <w:rFonts w:ascii="Arial" w:hAnsi="Arial" w:cs="Arial"/>
          <w:b/>
          <w:szCs w:val="24"/>
        </w:rPr>
        <w:tab/>
      </w:r>
      <w:r w:rsidR="00861E3E">
        <w:rPr>
          <w:rFonts w:ascii="Arial" w:hAnsi="Arial" w:cs="Arial"/>
          <w:b/>
          <w:szCs w:val="24"/>
        </w:rPr>
        <w:t>What costs are you applying for</w:t>
      </w:r>
      <w:r w:rsidR="00657CC4">
        <w:rPr>
          <w:rFonts w:ascii="Arial" w:hAnsi="Arial" w:cs="Arial"/>
          <w:b/>
          <w:szCs w:val="24"/>
        </w:rPr>
        <w:t>?</w:t>
      </w:r>
    </w:p>
    <w:p w14:paraId="21FD6ACF" w14:textId="77777777" w:rsidR="00657CC4" w:rsidRDefault="00657CC4" w:rsidP="00CF2FDE">
      <w:pPr>
        <w:ind w:left="720" w:hanging="720"/>
        <w:rPr>
          <w:rFonts w:ascii="Arial" w:hAnsi="Arial" w:cs="Arial"/>
          <w:b/>
          <w:szCs w:val="24"/>
        </w:rPr>
      </w:pPr>
    </w:p>
    <w:p w14:paraId="58BA60AB" w14:textId="0FAEED93" w:rsidR="00657CC4" w:rsidRDefault="00657CC4" w:rsidP="00CF2FDE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Capital: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£_____________</w:t>
      </w:r>
    </w:p>
    <w:p w14:paraId="2D50D208" w14:textId="44DCE9FC" w:rsidR="00657CC4" w:rsidRDefault="00657CC4" w:rsidP="00657CC4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Running Costs: </w:t>
      </w:r>
      <w:r>
        <w:rPr>
          <w:rFonts w:ascii="Arial" w:hAnsi="Arial" w:cs="Arial"/>
          <w:b/>
          <w:szCs w:val="24"/>
        </w:rPr>
        <w:tab/>
        <w:t>£_____________</w:t>
      </w:r>
    </w:p>
    <w:p w14:paraId="6DA6FB12" w14:textId="5CCBCCF0" w:rsidR="00C24B93" w:rsidRPr="00657CC4" w:rsidRDefault="00C24B93" w:rsidP="00657CC4">
      <w:pPr>
        <w:rPr>
          <w:rFonts w:ascii="Arial" w:hAnsi="Arial" w:cs="Arial"/>
          <w:sz w:val="28"/>
          <w:szCs w:val="28"/>
        </w:rPr>
      </w:pPr>
    </w:p>
    <w:p w14:paraId="6DA6FB13" w14:textId="77777777" w:rsidR="00C849BE" w:rsidRDefault="00C849BE" w:rsidP="00067EA2">
      <w:pPr>
        <w:rPr>
          <w:rFonts w:ascii="Arial" w:hAnsi="Arial" w:cs="Arial"/>
          <w:b/>
          <w:szCs w:val="24"/>
        </w:rPr>
      </w:pPr>
    </w:p>
    <w:p w14:paraId="6DA6FB14" w14:textId="2544D664" w:rsidR="00C849BE" w:rsidRPr="008652EB" w:rsidRDefault="00C849BE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Pr="002B1C83">
        <w:rPr>
          <w:rFonts w:ascii="Arial" w:hAnsi="Arial" w:cs="Arial"/>
          <w:b/>
          <w:szCs w:val="24"/>
        </w:rPr>
        <w:t>.</w:t>
      </w:r>
      <w:r w:rsidRPr="002B1C83">
        <w:rPr>
          <w:rFonts w:ascii="Arial" w:hAnsi="Arial" w:cs="Arial"/>
          <w:b/>
          <w:szCs w:val="24"/>
        </w:rPr>
        <w:tab/>
      </w:r>
      <w:r w:rsidR="00657CC4">
        <w:rPr>
          <w:rFonts w:ascii="Arial" w:hAnsi="Arial" w:cs="Arial"/>
          <w:b/>
          <w:szCs w:val="24"/>
        </w:rPr>
        <w:t>How will any shortfall be met</w:t>
      </w:r>
      <w:r w:rsidRPr="002B1C83">
        <w:rPr>
          <w:rFonts w:ascii="Arial" w:hAnsi="Arial" w:cs="Arial"/>
          <w:b/>
          <w:szCs w:val="24"/>
        </w:rPr>
        <w:t>?</w:t>
      </w:r>
    </w:p>
    <w:p w14:paraId="6DA6FB15" w14:textId="77777777" w:rsidR="00C849BE" w:rsidRPr="008652EB" w:rsidRDefault="00C849BE" w:rsidP="00067EA2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ab/>
      </w:r>
    </w:p>
    <w:p w14:paraId="525220A6" w14:textId="2870ABF7" w:rsidR="00C74404" w:rsidRPr="00657CC4" w:rsidRDefault="00C74404" w:rsidP="00067EA2">
      <w:pPr>
        <w:rPr>
          <w:rFonts w:ascii="Arial" w:hAnsi="Arial" w:cs="Arial"/>
          <w:b/>
          <w:szCs w:val="24"/>
        </w:rPr>
      </w:pPr>
    </w:p>
    <w:p w14:paraId="6DA6FB22" w14:textId="77777777" w:rsidR="00C849BE" w:rsidRDefault="00C849BE" w:rsidP="00067EA2">
      <w:pPr>
        <w:rPr>
          <w:rFonts w:ascii="Arial" w:hAnsi="Arial" w:cs="Arial"/>
          <w:b/>
          <w:sz w:val="28"/>
          <w:szCs w:val="28"/>
        </w:rPr>
      </w:pPr>
    </w:p>
    <w:p w14:paraId="6DA6FB23" w14:textId="2AF2FCE3" w:rsidR="00C849BE" w:rsidRDefault="00C849BE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</w:t>
      </w:r>
      <w:r w:rsidR="001547E3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.</w:t>
      </w:r>
      <w:r w:rsidRPr="002B1C83">
        <w:rPr>
          <w:rFonts w:ascii="Arial" w:hAnsi="Arial" w:cs="Arial"/>
          <w:b/>
          <w:szCs w:val="24"/>
        </w:rPr>
        <w:tab/>
        <w:t>O</w:t>
      </w:r>
      <w:r w:rsidR="00657CC4">
        <w:rPr>
          <w:rFonts w:ascii="Arial" w:hAnsi="Arial" w:cs="Arial"/>
          <w:b/>
          <w:szCs w:val="24"/>
        </w:rPr>
        <w:t>ther</w:t>
      </w:r>
      <w:r w:rsidRPr="002B1C83">
        <w:rPr>
          <w:rFonts w:ascii="Arial" w:hAnsi="Arial" w:cs="Arial"/>
          <w:b/>
          <w:szCs w:val="24"/>
        </w:rPr>
        <w:t xml:space="preserve"> </w:t>
      </w:r>
      <w:r w:rsidR="00657CC4">
        <w:rPr>
          <w:rFonts w:ascii="Arial" w:hAnsi="Arial" w:cs="Arial"/>
          <w:b/>
          <w:szCs w:val="24"/>
        </w:rPr>
        <w:t>sources of funding applied for/received:</w:t>
      </w:r>
      <w:r w:rsidRPr="002B1C83">
        <w:rPr>
          <w:rFonts w:ascii="Arial" w:hAnsi="Arial" w:cs="Arial"/>
          <w:b/>
          <w:szCs w:val="24"/>
        </w:rPr>
        <w:t xml:space="preserve"> </w:t>
      </w:r>
    </w:p>
    <w:p w14:paraId="6DA6FB24" w14:textId="77777777" w:rsidR="00C849BE" w:rsidRDefault="00C849BE" w:rsidP="00067EA2">
      <w:pPr>
        <w:rPr>
          <w:rFonts w:ascii="Arial" w:hAnsi="Arial" w:cs="Arial"/>
          <w:b/>
          <w:sz w:val="28"/>
          <w:szCs w:val="28"/>
        </w:rPr>
      </w:pPr>
    </w:p>
    <w:p w14:paraId="6DA6FB25" w14:textId="71E5654F" w:rsidR="00C849BE" w:rsidRDefault="00C849BE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Cs w:val="24"/>
        </w:rPr>
        <w:t>D</w:t>
      </w:r>
      <w:r w:rsidR="00657CC4">
        <w:rPr>
          <w:rFonts w:ascii="Arial" w:hAnsi="Arial" w:cs="Arial"/>
          <w:b/>
          <w:szCs w:val="24"/>
        </w:rPr>
        <w:t>istrict Council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£</w:t>
      </w:r>
      <w:r w:rsidR="00A926B7">
        <w:rPr>
          <w:rFonts w:ascii="Arial" w:hAnsi="Arial" w:cs="Arial"/>
          <w:b/>
          <w:szCs w:val="24"/>
        </w:rPr>
        <w:t>……………………………………Confirmed (Y/</w:t>
      </w:r>
      <w:r w:rsidR="0061008E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>)</w:t>
      </w:r>
    </w:p>
    <w:p w14:paraId="6DA6FB26" w14:textId="77777777" w:rsidR="00C849BE" w:rsidRDefault="00C849BE" w:rsidP="00067EA2">
      <w:pPr>
        <w:rPr>
          <w:rFonts w:ascii="Arial" w:hAnsi="Arial" w:cs="Arial"/>
          <w:b/>
          <w:szCs w:val="24"/>
        </w:rPr>
      </w:pPr>
    </w:p>
    <w:p w14:paraId="6DA6FB27" w14:textId="6CDF1BC8" w:rsidR="00C849BE" w:rsidRDefault="00C849BE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C</w:t>
      </w:r>
      <w:r w:rsidR="00657CC4">
        <w:rPr>
          <w:rFonts w:ascii="Arial" w:hAnsi="Arial" w:cs="Arial"/>
          <w:b/>
          <w:szCs w:val="24"/>
        </w:rPr>
        <w:t>ounty Council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£</w:t>
      </w:r>
      <w:r w:rsidR="005D217A">
        <w:rPr>
          <w:rFonts w:ascii="Arial" w:hAnsi="Arial" w:cs="Arial"/>
          <w:b/>
          <w:szCs w:val="24"/>
        </w:rPr>
        <w:t>........</w:t>
      </w:r>
      <w:r w:rsidR="00A926B7">
        <w:rPr>
          <w:rFonts w:ascii="Arial" w:hAnsi="Arial" w:cs="Arial"/>
          <w:b/>
          <w:szCs w:val="24"/>
        </w:rPr>
        <w:t>……………………………</w:t>
      </w:r>
      <w:r w:rsidR="0061008E">
        <w:rPr>
          <w:rFonts w:ascii="Arial" w:hAnsi="Arial" w:cs="Arial"/>
          <w:b/>
          <w:szCs w:val="24"/>
        </w:rPr>
        <w:t>...</w:t>
      </w:r>
      <w:r w:rsidR="00A926B7">
        <w:rPr>
          <w:rFonts w:ascii="Arial" w:hAnsi="Arial" w:cs="Arial"/>
          <w:b/>
          <w:szCs w:val="24"/>
        </w:rPr>
        <w:t>Confirmed (Y/</w:t>
      </w:r>
      <w:r w:rsidR="0061008E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>)</w:t>
      </w:r>
    </w:p>
    <w:p w14:paraId="6DA6FB28" w14:textId="77777777" w:rsidR="00C849BE" w:rsidRDefault="00C849BE" w:rsidP="00067EA2">
      <w:pPr>
        <w:rPr>
          <w:rFonts w:ascii="Arial" w:hAnsi="Arial" w:cs="Arial"/>
          <w:b/>
          <w:szCs w:val="24"/>
        </w:rPr>
      </w:pPr>
    </w:p>
    <w:p w14:paraId="6DA6FB29" w14:textId="14383B16" w:rsidR="00C849BE" w:rsidRDefault="00C849BE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1547E3">
        <w:rPr>
          <w:rFonts w:ascii="Arial" w:hAnsi="Arial" w:cs="Arial"/>
          <w:b/>
          <w:szCs w:val="24"/>
        </w:rPr>
        <w:t>Charitable</w:t>
      </w:r>
      <w:r>
        <w:rPr>
          <w:rFonts w:ascii="Arial" w:hAnsi="Arial" w:cs="Arial"/>
          <w:b/>
          <w:szCs w:val="24"/>
        </w:rPr>
        <w:t>:</w:t>
      </w:r>
      <w:r w:rsidR="001547E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£</w:t>
      </w:r>
      <w:r w:rsidR="00A926B7">
        <w:rPr>
          <w:rFonts w:ascii="Arial" w:hAnsi="Arial" w:cs="Arial"/>
          <w:b/>
          <w:szCs w:val="24"/>
        </w:rPr>
        <w:t>……………………………………Confirmed (Y/</w:t>
      </w:r>
      <w:r w:rsidR="0061008E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>)</w:t>
      </w:r>
    </w:p>
    <w:p w14:paraId="6DA6FB2A" w14:textId="77777777" w:rsidR="00C849BE" w:rsidRDefault="00C849BE" w:rsidP="00067EA2">
      <w:pPr>
        <w:rPr>
          <w:rFonts w:ascii="Arial" w:hAnsi="Arial" w:cs="Arial"/>
          <w:b/>
          <w:szCs w:val="24"/>
        </w:rPr>
      </w:pPr>
    </w:p>
    <w:p w14:paraId="6DA6FB2B" w14:textId="6154E11C" w:rsidR="00C849BE" w:rsidRDefault="00C849BE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1547E3">
        <w:rPr>
          <w:rFonts w:ascii="Arial" w:hAnsi="Arial" w:cs="Arial"/>
          <w:b/>
          <w:szCs w:val="24"/>
        </w:rPr>
        <w:t>Fundraising</w:t>
      </w:r>
      <w:r>
        <w:rPr>
          <w:rFonts w:ascii="Arial" w:hAnsi="Arial" w:cs="Arial"/>
          <w:b/>
          <w:szCs w:val="24"/>
        </w:rPr>
        <w:t>:</w:t>
      </w:r>
      <w:r w:rsidR="001547E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£……………………………………Confirmed </w:t>
      </w:r>
      <w:r w:rsidR="00A926B7">
        <w:rPr>
          <w:rFonts w:ascii="Arial" w:hAnsi="Arial" w:cs="Arial"/>
          <w:b/>
          <w:szCs w:val="24"/>
        </w:rPr>
        <w:t>(Y/</w:t>
      </w:r>
      <w:r w:rsidR="0061008E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>)</w:t>
      </w:r>
    </w:p>
    <w:p w14:paraId="6DA6FB2C" w14:textId="77777777" w:rsidR="00C849BE" w:rsidRDefault="00C849BE" w:rsidP="00067EA2">
      <w:pPr>
        <w:rPr>
          <w:rFonts w:ascii="Arial" w:hAnsi="Arial" w:cs="Arial"/>
          <w:b/>
          <w:szCs w:val="24"/>
        </w:rPr>
      </w:pPr>
    </w:p>
    <w:p w14:paraId="6DA6FB2D" w14:textId="6ABB2E00" w:rsidR="00C53817" w:rsidRDefault="00C849BE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O</w:t>
      </w:r>
      <w:r w:rsidR="001547E3">
        <w:rPr>
          <w:rFonts w:ascii="Arial" w:hAnsi="Arial" w:cs="Arial"/>
          <w:b/>
          <w:szCs w:val="24"/>
        </w:rPr>
        <w:t>ther Source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="001547E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£</w:t>
      </w:r>
      <w:r w:rsidR="005D217A">
        <w:rPr>
          <w:rFonts w:ascii="Arial" w:hAnsi="Arial" w:cs="Arial"/>
          <w:b/>
          <w:szCs w:val="24"/>
        </w:rPr>
        <w:t>……………………</w:t>
      </w:r>
      <w:r w:rsidR="0061008E">
        <w:rPr>
          <w:rFonts w:ascii="Arial" w:hAnsi="Arial" w:cs="Arial"/>
          <w:b/>
          <w:szCs w:val="24"/>
        </w:rPr>
        <w:t>……………...</w:t>
      </w:r>
      <w:r w:rsidR="005D217A">
        <w:rPr>
          <w:rFonts w:ascii="Arial" w:hAnsi="Arial" w:cs="Arial"/>
          <w:b/>
          <w:szCs w:val="24"/>
        </w:rPr>
        <w:t xml:space="preserve">Confirmed </w:t>
      </w:r>
      <w:r w:rsidR="0061008E">
        <w:rPr>
          <w:rFonts w:ascii="Arial" w:hAnsi="Arial" w:cs="Arial"/>
          <w:b/>
          <w:szCs w:val="24"/>
        </w:rPr>
        <w:t>(Y/N)</w:t>
      </w:r>
    </w:p>
    <w:p w14:paraId="6DA6FB2E" w14:textId="77777777" w:rsidR="00C53817" w:rsidRDefault="00C53817" w:rsidP="00067EA2">
      <w:pPr>
        <w:rPr>
          <w:rFonts w:ascii="Arial" w:hAnsi="Arial" w:cs="Arial"/>
          <w:b/>
          <w:szCs w:val="24"/>
        </w:rPr>
      </w:pPr>
    </w:p>
    <w:p w14:paraId="6DA6FB2F" w14:textId="77777777" w:rsidR="006817D0" w:rsidRDefault="006817D0" w:rsidP="00067EA2">
      <w:pPr>
        <w:rPr>
          <w:rFonts w:ascii="Arial" w:hAnsi="Arial" w:cs="Arial"/>
          <w:b/>
          <w:szCs w:val="24"/>
        </w:rPr>
      </w:pPr>
    </w:p>
    <w:p w14:paraId="6DA6FB45" w14:textId="46D5D63C" w:rsidR="00C849BE" w:rsidRDefault="00C849BE" w:rsidP="004E4A28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4E4A28">
        <w:rPr>
          <w:rFonts w:ascii="Arial" w:hAnsi="Arial" w:cs="Arial"/>
          <w:b/>
          <w:szCs w:val="24"/>
        </w:rPr>
        <w:t>1</w:t>
      </w:r>
      <w:r w:rsidRPr="002B1C83">
        <w:rPr>
          <w:rFonts w:ascii="Arial" w:hAnsi="Arial" w:cs="Arial"/>
          <w:b/>
          <w:szCs w:val="24"/>
        </w:rPr>
        <w:t>.</w:t>
      </w:r>
      <w:r w:rsidRPr="002B1C83">
        <w:rPr>
          <w:rFonts w:ascii="Arial" w:hAnsi="Arial" w:cs="Arial"/>
          <w:b/>
          <w:szCs w:val="24"/>
        </w:rPr>
        <w:tab/>
      </w:r>
      <w:r w:rsidR="004E4A28">
        <w:rPr>
          <w:rFonts w:ascii="Arial" w:hAnsi="Arial" w:cs="Arial"/>
          <w:b/>
          <w:szCs w:val="24"/>
        </w:rPr>
        <w:t>Application Check List</w:t>
      </w:r>
    </w:p>
    <w:p w14:paraId="49E46421" w14:textId="77777777" w:rsidR="00D55451" w:rsidRDefault="00D55451" w:rsidP="004E4A28">
      <w:pPr>
        <w:ind w:left="720" w:hanging="720"/>
        <w:rPr>
          <w:rFonts w:ascii="Arial" w:hAnsi="Arial" w:cs="Arial"/>
          <w:b/>
          <w:szCs w:val="24"/>
        </w:rPr>
      </w:pPr>
    </w:p>
    <w:p w14:paraId="51A7084D" w14:textId="77777777" w:rsidR="00D55451" w:rsidRPr="0061657C" w:rsidRDefault="00D55451" w:rsidP="004E4A28">
      <w:pPr>
        <w:ind w:left="720" w:hanging="720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7"/>
        <w:gridCol w:w="4444"/>
      </w:tblGrid>
      <w:tr w:rsidR="0061657C" w:rsidRPr="0061657C" w14:paraId="520D4F38" w14:textId="77777777" w:rsidTr="0061657C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4832FBDA" w14:textId="09CB51BF" w:rsidR="00076E49" w:rsidRPr="0061657C" w:rsidRDefault="00076E49" w:rsidP="006165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Cs w:val="24"/>
              </w:rPr>
            </w:pPr>
            <w:r w:rsidRPr="0061657C">
              <w:rPr>
                <w:rFonts w:ascii="Arial" w:hAnsi="Arial" w:cs="Arial"/>
                <w:bCs/>
                <w:szCs w:val="24"/>
              </w:rPr>
              <w:t>A detailed description of what the grant will support and how this will benefit the residents of Evesham</w:t>
            </w:r>
            <w:r w:rsidR="000E5116">
              <w:rPr>
                <w:rFonts w:ascii="Arial" w:hAnsi="Arial" w:cs="Arial"/>
                <w:bCs/>
                <w:szCs w:val="24"/>
              </w:rPr>
              <w:t>.</w:t>
            </w:r>
          </w:p>
          <w:p w14:paraId="1C93CB04" w14:textId="77777777" w:rsidR="00076E49" w:rsidRPr="0061657C" w:rsidRDefault="00076E49" w:rsidP="004E4A28">
            <w:pPr>
              <w:rPr>
                <w:rFonts w:ascii="Arial" w:hAnsi="Arial" w:cs="Arial"/>
                <w:bCs/>
                <w:szCs w:val="24"/>
              </w:rPr>
            </w:pPr>
          </w:p>
          <w:p w14:paraId="6E1BEE41" w14:textId="580BBDC3" w:rsidR="00076E49" w:rsidRPr="0061657C" w:rsidRDefault="00076E49" w:rsidP="006165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Cs w:val="24"/>
              </w:rPr>
            </w:pPr>
            <w:r w:rsidRPr="0061657C">
              <w:rPr>
                <w:rFonts w:ascii="Arial" w:hAnsi="Arial" w:cs="Arial"/>
                <w:bCs/>
                <w:szCs w:val="24"/>
              </w:rPr>
              <w:t>A</w:t>
            </w:r>
            <w:r w:rsidR="0069364F" w:rsidRPr="0061657C">
              <w:rPr>
                <w:rFonts w:ascii="Arial" w:hAnsi="Arial" w:cs="Arial"/>
                <w:bCs/>
                <w:szCs w:val="24"/>
              </w:rPr>
              <w:t>n organisation chart showing the roles individuals take in the organisation as positions of responsibility</w:t>
            </w:r>
            <w:r w:rsidR="000E5116">
              <w:rPr>
                <w:rFonts w:ascii="Arial" w:hAnsi="Arial" w:cs="Arial"/>
                <w:bCs/>
                <w:szCs w:val="24"/>
              </w:rPr>
              <w:t>.</w:t>
            </w:r>
          </w:p>
          <w:p w14:paraId="1DAFD0E2" w14:textId="77777777" w:rsidR="0069364F" w:rsidRPr="0061657C" w:rsidRDefault="0069364F" w:rsidP="004E4A28">
            <w:pPr>
              <w:rPr>
                <w:rFonts w:ascii="Arial" w:hAnsi="Arial" w:cs="Arial"/>
                <w:bCs/>
                <w:szCs w:val="24"/>
              </w:rPr>
            </w:pPr>
          </w:p>
          <w:p w14:paraId="03332A9E" w14:textId="218A5A33" w:rsidR="00076E49" w:rsidRPr="0061657C" w:rsidRDefault="0069364F" w:rsidP="004E4A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Cs w:val="24"/>
              </w:rPr>
            </w:pPr>
            <w:r w:rsidRPr="0061657C">
              <w:rPr>
                <w:rFonts w:ascii="Arial" w:hAnsi="Arial" w:cs="Arial"/>
                <w:bCs/>
                <w:szCs w:val="24"/>
              </w:rPr>
              <w:t>Constitution or rules of the organisation.</w:t>
            </w:r>
          </w:p>
          <w:p w14:paraId="1CC24586" w14:textId="5C715768" w:rsidR="00076E49" w:rsidRPr="0061657C" w:rsidRDefault="00076E49" w:rsidP="004E4A2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5C11C3E7" w14:textId="77777777" w:rsidR="00076E49" w:rsidRPr="0061657C" w:rsidRDefault="0069364F" w:rsidP="006165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Cs w:val="24"/>
              </w:rPr>
            </w:pPr>
            <w:r w:rsidRPr="0061657C">
              <w:rPr>
                <w:rFonts w:ascii="Arial" w:hAnsi="Arial" w:cs="Arial"/>
                <w:bCs/>
                <w:szCs w:val="24"/>
              </w:rPr>
              <w:t>The most recent income and expendi</w:t>
            </w:r>
            <w:r w:rsidR="00553AD8" w:rsidRPr="0061657C">
              <w:rPr>
                <w:rFonts w:ascii="Arial" w:hAnsi="Arial" w:cs="Arial"/>
                <w:bCs/>
                <w:szCs w:val="24"/>
              </w:rPr>
              <w:t>ture</w:t>
            </w:r>
            <w:r w:rsidRPr="0061657C">
              <w:rPr>
                <w:rFonts w:ascii="Arial" w:hAnsi="Arial" w:cs="Arial"/>
                <w:bCs/>
                <w:szCs w:val="24"/>
              </w:rPr>
              <w:t xml:space="preserve"> account, or, in the case of a new venture,</w:t>
            </w:r>
            <w:r w:rsidR="00553AD8" w:rsidRPr="0061657C">
              <w:rPr>
                <w:rFonts w:ascii="Arial" w:hAnsi="Arial" w:cs="Arial"/>
                <w:bCs/>
                <w:szCs w:val="24"/>
              </w:rPr>
              <w:t xml:space="preserve"> a fully costs plan with financial information.</w:t>
            </w:r>
          </w:p>
          <w:p w14:paraId="7E9D1206" w14:textId="77777777" w:rsidR="0061657C" w:rsidRPr="0061657C" w:rsidRDefault="0061657C" w:rsidP="004E4A28">
            <w:pPr>
              <w:rPr>
                <w:rFonts w:ascii="Arial" w:hAnsi="Arial" w:cs="Arial"/>
                <w:bCs/>
                <w:szCs w:val="24"/>
              </w:rPr>
            </w:pPr>
          </w:p>
          <w:p w14:paraId="63F1E5E4" w14:textId="7C483FC8" w:rsidR="00553AD8" w:rsidRPr="0061657C" w:rsidRDefault="00553AD8" w:rsidP="006165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Cs w:val="24"/>
              </w:rPr>
            </w:pPr>
            <w:r w:rsidRPr="0061657C">
              <w:rPr>
                <w:rFonts w:ascii="Arial" w:hAnsi="Arial" w:cs="Arial"/>
                <w:bCs/>
                <w:szCs w:val="24"/>
              </w:rPr>
              <w:t>Details of any additional</w:t>
            </w:r>
            <w:r w:rsidR="0061657C" w:rsidRPr="0061657C">
              <w:rPr>
                <w:rFonts w:ascii="Arial" w:hAnsi="Arial" w:cs="Arial"/>
                <w:bCs/>
                <w:szCs w:val="24"/>
              </w:rPr>
              <w:t xml:space="preserve"> funding secured or applied for, as well as any fundraising carried out.</w:t>
            </w:r>
          </w:p>
        </w:tc>
      </w:tr>
    </w:tbl>
    <w:p w14:paraId="2F9C9100" w14:textId="77777777" w:rsidR="004E4A28" w:rsidRDefault="004E4A28" w:rsidP="0061657C">
      <w:pPr>
        <w:rPr>
          <w:rFonts w:ascii="Arial" w:hAnsi="Arial" w:cs="Arial"/>
          <w:b/>
          <w:sz w:val="28"/>
          <w:szCs w:val="28"/>
        </w:rPr>
      </w:pPr>
    </w:p>
    <w:p w14:paraId="6DA6FB46" w14:textId="4A8994EA" w:rsidR="00C849BE" w:rsidRPr="00353F53" w:rsidRDefault="00C849BE" w:rsidP="00067EA2">
      <w:pPr>
        <w:rPr>
          <w:rFonts w:ascii="Arial" w:hAnsi="Arial" w:cs="Arial"/>
          <w:szCs w:val="24"/>
        </w:rPr>
      </w:pPr>
      <w:r w:rsidRPr="00353F53">
        <w:rPr>
          <w:rFonts w:ascii="Arial" w:hAnsi="Arial" w:cs="Arial"/>
          <w:szCs w:val="24"/>
        </w:rPr>
        <w:t xml:space="preserve">All organisations that receive a grant are asked to provide a written report to the Town Council within </w:t>
      </w:r>
      <w:r w:rsidR="006F6E36">
        <w:rPr>
          <w:rFonts w:ascii="Arial" w:hAnsi="Arial" w:cs="Arial"/>
          <w:szCs w:val="24"/>
        </w:rPr>
        <w:t>four</w:t>
      </w:r>
      <w:r w:rsidRPr="00353F53">
        <w:rPr>
          <w:rFonts w:ascii="Arial" w:hAnsi="Arial" w:cs="Arial"/>
          <w:szCs w:val="24"/>
        </w:rPr>
        <w:t xml:space="preserve"> months of the award date</w:t>
      </w:r>
      <w:r>
        <w:rPr>
          <w:rFonts w:ascii="Arial" w:hAnsi="Arial" w:cs="Arial"/>
          <w:szCs w:val="24"/>
        </w:rPr>
        <w:t>.  It is also a requirement</w:t>
      </w:r>
      <w:r w:rsidRPr="00353F53">
        <w:rPr>
          <w:rFonts w:ascii="Arial" w:hAnsi="Arial" w:cs="Arial"/>
          <w:szCs w:val="24"/>
        </w:rPr>
        <w:t xml:space="preserve"> that the Town Council is acknowledged on any publicity (programmes, </w:t>
      </w:r>
      <w:r>
        <w:rPr>
          <w:rFonts w:ascii="Arial" w:hAnsi="Arial" w:cs="Arial"/>
          <w:szCs w:val="24"/>
        </w:rPr>
        <w:t xml:space="preserve">websites, </w:t>
      </w:r>
      <w:r w:rsidRPr="00353F53">
        <w:rPr>
          <w:rFonts w:ascii="Arial" w:hAnsi="Arial" w:cs="Arial"/>
          <w:szCs w:val="24"/>
        </w:rPr>
        <w:t>reports, posters etc) produced</w:t>
      </w:r>
      <w:r>
        <w:rPr>
          <w:rFonts w:ascii="Arial" w:hAnsi="Arial" w:cs="Arial"/>
          <w:szCs w:val="24"/>
        </w:rPr>
        <w:t xml:space="preserve"> to promote </w:t>
      </w:r>
      <w:r w:rsidR="004E4A28">
        <w:rPr>
          <w:rFonts w:ascii="Arial" w:hAnsi="Arial" w:cs="Arial"/>
          <w:szCs w:val="24"/>
        </w:rPr>
        <w:t>the project</w:t>
      </w:r>
      <w:r>
        <w:rPr>
          <w:rFonts w:ascii="Arial" w:hAnsi="Arial" w:cs="Arial"/>
          <w:szCs w:val="24"/>
        </w:rPr>
        <w:t>.</w:t>
      </w:r>
      <w:r w:rsidRPr="00353F53">
        <w:rPr>
          <w:rFonts w:ascii="Arial" w:hAnsi="Arial" w:cs="Arial"/>
          <w:szCs w:val="24"/>
        </w:rPr>
        <w:t xml:space="preserve">  By signing below you confirm that you will comply with this.</w:t>
      </w:r>
    </w:p>
    <w:p w14:paraId="6DA6FB47" w14:textId="77777777" w:rsidR="00C849BE" w:rsidRDefault="00C849BE" w:rsidP="00067EA2">
      <w:pPr>
        <w:rPr>
          <w:rFonts w:ascii="Arial" w:hAnsi="Arial" w:cs="Arial"/>
          <w:b/>
          <w:szCs w:val="24"/>
        </w:rPr>
      </w:pPr>
    </w:p>
    <w:p w14:paraId="3EE279C2" w14:textId="77777777" w:rsidR="00C74404" w:rsidRDefault="00C74404" w:rsidP="00067EA2">
      <w:pPr>
        <w:rPr>
          <w:rFonts w:ascii="Arial" w:hAnsi="Arial" w:cs="Arial"/>
          <w:b/>
          <w:szCs w:val="24"/>
        </w:rPr>
      </w:pPr>
    </w:p>
    <w:p w14:paraId="6DA6FB4C" w14:textId="1A1DF825" w:rsidR="00C849BE" w:rsidRDefault="00C849BE" w:rsidP="00067EA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 and</w:t>
      </w:r>
      <w:r w:rsidR="009F0B7B">
        <w:rPr>
          <w:rFonts w:ascii="Arial" w:hAnsi="Arial" w:cs="Arial"/>
          <w:b/>
          <w:szCs w:val="24"/>
        </w:rPr>
        <w:t xml:space="preserve"> Position in the Organisation: </w:t>
      </w:r>
    </w:p>
    <w:p w14:paraId="36CF9B21" w14:textId="77777777" w:rsidR="00D55451" w:rsidRDefault="00D55451" w:rsidP="00067EA2">
      <w:pPr>
        <w:rPr>
          <w:rFonts w:ascii="Arial" w:hAnsi="Arial" w:cs="Arial"/>
          <w:b/>
          <w:szCs w:val="24"/>
        </w:rPr>
      </w:pPr>
    </w:p>
    <w:p w14:paraId="7A239818" w14:textId="77777777" w:rsidR="00D55451" w:rsidRDefault="00D55451" w:rsidP="00D55451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>Signed:</w:t>
      </w:r>
    </w:p>
    <w:p w14:paraId="428EC143" w14:textId="77777777" w:rsidR="00D55451" w:rsidRDefault="00D55451" w:rsidP="00D55451">
      <w:pPr>
        <w:rPr>
          <w:rFonts w:ascii="Arial" w:hAnsi="Arial" w:cs="Arial"/>
          <w:b/>
          <w:szCs w:val="24"/>
        </w:rPr>
      </w:pPr>
    </w:p>
    <w:p w14:paraId="7998FA95" w14:textId="77777777" w:rsidR="00D55451" w:rsidRDefault="00D55451" w:rsidP="00D55451">
      <w:pPr>
        <w:rPr>
          <w:rFonts w:ascii="Arial" w:hAnsi="Arial" w:cs="Arial"/>
          <w:b/>
          <w:szCs w:val="24"/>
        </w:rPr>
      </w:pPr>
      <w:r w:rsidRPr="002B1C83">
        <w:rPr>
          <w:rFonts w:ascii="Arial" w:hAnsi="Arial" w:cs="Arial"/>
          <w:b/>
          <w:szCs w:val="24"/>
        </w:rPr>
        <w:t>Date:</w:t>
      </w:r>
      <w:r>
        <w:rPr>
          <w:rFonts w:ascii="Arial" w:hAnsi="Arial" w:cs="Arial"/>
          <w:b/>
          <w:szCs w:val="24"/>
        </w:rPr>
        <w:t xml:space="preserve">  </w:t>
      </w:r>
    </w:p>
    <w:p w14:paraId="04A2F1D1" w14:textId="77777777" w:rsidR="00D55451" w:rsidRDefault="00D55451" w:rsidP="00067EA2">
      <w:pPr>
        <w:rPr>
          <w:rFonts w:ascii="Arial" w:hAnsi="Arial" w:cs="Arial"/>
          <w:b/>
          <w:sz w:val="28"/>
          <w:szCs w:val="28"/>
        </w:rPr>
      </w:pPr>
    </w:p>
    <w:p w14:paraId="6DA6FB4D" w14:textId="77777777" w:rsidR="00C849BE" w:rsidRDefault="00C849BE" w:rsidP="00067EA2">
      <w:pPr>
        <w:rPr>
          <w:rFonts w:ascii="Arial" w:hAnsi="Arial" w:cs="Arial"/>
          <w:b/>
          <w:sz w:val="28"/>
          <w:szCs w:val="28"/>
        </w:rPr>
      </w:pPr>
    </w:p>
    <w:p w14:paraId="6DA6FB4E" w14:textId="77777777" w:rsidR="00C849BE" w:rsidRDefault="00C849BE" w:rsidP="00067EA2">
      <w:pPr>
        <w:rPr>
          <w:rFonts w:ascii="Arial" w:hAnsi="Arial" w:cs="Arial"/>
          <w:b/>
          <w:sz w:val="28"/>
          <w:szCs w:val="28"/>
        </w:rPr>
      </w:pPr>
    </w:p>
    <w:p w14:paraId="6DA6FB4F" w14:textId="77777777" w:rsidR="006817D0" w:rsidRPr="009E5C56" w:rsidRDefault="006817D0" w:rsidP="00067EA2">
      <w:pPr>
        <w:rPr>
          <w:rFonts w:ascii="Arial" w:hAnsi="Arial" w:cs="Arial"/>
          <w:bCs/>
          <w:szCs w:val="24"/>
        </w:rPr>
      </w:pPr>
    </w:p>
    <w:p w14:paraId="6DA6FB51" w14:textId="77777777" w:rsidR="009352E4" w:rsidRDefault="009352E4" w:rsidP="00067EA2">
      <w:pPr>
        <w:rPr>
          <w:rFonts w:ascii="Arial" w:hAnsi="Arial" w:cs="Arial"/>
          <w:b/>
          <w:sz w:val="28"/>
          <w:szCs w:val="28"/>
        </w:rPr>
      </w:pPr>
    </w:p>
    <w:p w14:paraId="2DECEE04" w14:textId="77777777" w:rsidR="00C74404" w:rsidRDefault="00C74404" w:rsidP="00067EA2">
      <w:pPr>
        <w:rPr>
          <w:rFonts w:ascii="Arial" w:hAnsi="Arial" w:cs="Arial"/>
          <w:b/>
          <w:sz w:val="28"/>
          <w:szCs w:val="28"/>
        </w:rPr>
      </w:pPr>
    </w:p>
    <w:p w14:paraId="22313393" w14:textId="77777777" w:rsidR="00C74404" w:rsidRDefault="00C74404" w:rsidP="00067EA2">
      <w:pPr>
        <w:rPr>
          <w:rFonts w:ascii="Arial" w:hAnsi="Arial" w:cs="Arial"/>
          <w:b/>
          <w:sz w:val="28"/>
          <w:szCs w:val="28"/>
        </w:rPr>
      </w:pPr>
    </w:p>
    <w:p w14:paraId="57795D5B" w14:textId="77777777" w:rsidR="00C74404" w:rsidRDefault="00C74404" w:rsidP="00067EA2">
      <w:pPr>
        <w:rPr>
          <w:rFonts w:ascii="Arial" w:hAnsi="Arial" w:cs="Arial"/>
          <w:b/>
          <w:sz w:val="28"/>
          <w:szCs w:val="28"/>
        </w:rPr>
      </w:pPr>
    </w:p>
    <w:p w14:paraId="6DA6FB56" w14:textId="5494471F" w:rsidR="00C849BE" w:rsidRDefault="006F1FFE" w:rsidP="00067EA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FBA4" wp14:editId="23C8C7B1">
                <wp:simplePos x="0" y="0"/>
                <wp:positionH relativeFrom="column">
                  <wp:posOffset>4474845</wp:posOffset>
                </wp:positionH>
                <wp:positionV relativeFrom="paragraph">
                  <wp:posOffset>124460</wp:posOffset>
                </wp:positionV>
                <wp:extent cx="1943100" cy="1371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6FBAC" w14:textId="77777777" w:rsidR="00C849BE" w:rsidRDefault="002E6BA2" w:rsidP="00B304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A6FBB3" wp14:editId="6DA6FBB4">
                                  <wp:extent cx="922020" cy="10591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A6FBAD" w14:textId="77777777" w:rsidR="00C849BE" w:rsidRPr="00B304A8" w:rsidRDefault="00C849BE" w:rsidP="00B304A8">
                            <w:pPr>
                              <w:jc w:val="center"/>
                            </w:pPr>
                            <w:r>
                              <w:t>Evesham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FBA4" id="Text Box 3" o:spid="_x0000_s1027" type="#_x0000_t202" style="position:absolute;margin-left:352.35pt;margin-top:9.8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" stroked="f">
                <v:textbox>
                  <w:txbxContent>
                    <w:p w14:paraId="6DA6FBAC" w14:textId="77777777" w:rsidR="00C849BE" w:rsidRDefault="002E6BA2" w:rsidP="00B304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A6FBB3" wp14:editId="6DA6FBB4">
                            <wp:extent cx="922020" cy="10591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A6FBAD" w14:textId="77777777" w:rsidR="00C849BE" w:rsidRPr="00B304A8" w:rsidRDefault="00C849BE" w:rsidP="00B304A8">
                      <w:pPr>
                        <w:jc w:val="center"/>
                      </w:pPr>
                      <w:r>
                        <w:t>Evesham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6DA6FB57" w14:textId="77777777" w:rsidR="00C849BE" w:rsidRDefault="00C849BE" w:rsidP="00067EA2">
      <w:pPr>
        <w:rPr>
          <w:rFonts w:ascii="Arial" w:hAnsi="Arial" w:cs="Arial"/>
          <w:b/>
          <w:sz w:val="28"/>
          <w:szCs w:val="28"/>
        </w:rPr>
      </w:pPr>
    </w:p>
    <w:p w14:paraId="6DA6FB58" w14:textId="77777777" w:rsidR="00C849BE" w:rsidRDefault="00C849BE" w:rsidP="00067EA2">
      <w:pPr>
        <w:rPr>
          <w:rFonts w:ascii="Arial" w:hAnsi="Arial" w:cs="Arial"/>
          <w:b/>
          <w:sz w:val="28"/>
          <w:szCs w:val="28"/>
        </w:rPr>
      </w:pPr>
    </w:p>
    <w:p w14:paraId="6DA6FB59" w14:textId="77777777" w:rsidR="00C849BE" w:rsidRDefault="00C849BE" w:rsidP="00067EA2">
      <w:pPr>
        <w:rPr>
          <w:rFonts w:ascii="Arial" w:hAnsi="Arial" w:cs="Arial"/>
          <w:b/>
          <w:sz w:val="28"/>
          <w:szCs w:val="28"/>
        </w:rPr>
      </w:pPr>
    </w:p>
    <w:p w14:paraId="6DA6FB5A" w14:textId="77777777" w:rsidR="00C849BE" w:rsidRDefault="00C849BE" w:rsidP="00067EA2">
      <w:pPr>
        <w:rPr>
          <w:rFonts w:ascii="Arial" w:hAnsi="Arial" w:cs="Arial"/>
          <w:b/>
          <w:sz w:val="28"/>
          <w:szCs w:val="28"/>
        </w:rPr>
      </w:pPr>
    </w:p>
    <w:p w14:paraId="6DA6FB5B" w14:textId="77777777" w:rsidR="009352E4" w:rsidRDefault="009352E4" w:rsidP="00067EA2">
      <w:pPr>
        <w:rPr>
          <w:rFonts w:ascii="Arial" w:hAnsi="Arial" w:cs="Arial"/>
          <w:b/>
          <w:u w:val="single"/>
        </w:rPr>
      </w:pPr>
    </w:p>
    <w:p w14:paraId="2DBF9A49" w14:textId="77777777" w:rsidR="001D2720" w:rsidRDefault="001D2720" w:rsidP="00067EA2">
      <w:pPr>
        <w:rPr>
          <w:rFonts w:ascii="Arial" w:hAnsi="Arial" w:cs="Arial"/>
          <w:b/>
          <w:u w:val="single"/>
        </w:rPr>
      </w:pPr>
    </w:p>
    <w:p w14:paraId="3E1CA6C7" w14:textId="77777777" w:rsidR="001D2720" w:rsidRDefault="001D2720" w:rsidP="00067EA2">
      <w:pPr>
        <w:rPr>
          <w:rFonts w:ascii="Arial" w:hAnsi="Arial" w:cs="Arial"/>
          <w:b/>
          <w:u w:val="single"/>
        </w:rPr>
      </w:pPr>
    </w:p>
    <w:p w14:paraId="15EA07B9" w14:textId="77777777" w:rsidR="001D2720" w:rsidRDefault="001D2720" w:rsidP="00067EA2">
      <w:pPr>
        <w:rPr>
          <w:rFonts w:ascii="Arial" w:hAnsi="Arial" w:cs="Arial"/>
          <w:b/>
          <w:u w:val="single"/>
        </w:rPr>
      </w:pPr>
    </w:p>
    <w:p w14:paraId="6DA6FB5C" w14:textId="6C3705E5" w:rsidR="00C849BE" w:rsidRPr="001067AF" w:rsidRDefault="00C849BE" w:rsidP="00067EA2">
      <w:pPr>
        <w:rPr>
          <w:rFonts w:ascii="Arial" w:hAnsi="Arial" w:cs="Arial"/>
          <w:b/>
          <w:u w:val="single"/>
        </w:rPr>
      </w:pPr>
      <w:r w:rsidRPr="001067AF">
        <w:rPr>
          <w:rFonts w:ascii="Arial" w:hAnsi="Arial" w:cs="Arial"/>
          <w:b/>
          <w:u w:val="single"/>
        </w:rPr>
        <w:t>Payment Details</w:t>
      </w:r>
    </w:p>
    <w:p w14:paraId="6DA6FB5D" w14:textId="77777777" w:rsidR="00C849BE" w:rsidRPr="001067AF" w:rsidRDefault="00C849BE" w:rsidP="00067EA2">
      <w:pPr>
        <w:rPr>
          <w:rFonts w:ascii="Arial" w:hAnsi="Arial" w:cs="Arial"/>
          <w:b/>
        </w:rPr>
      </w:pPr>
    </w:p>
    <w:p w14:paraId="6DA6FB5E" w14:textId="77777777" w:rsidR="00C849BE" w:rsidRPr="001067AF" w:rsidRDefault="00C849BE" w:rsidP="00067EA2">
      <w:pPr>
        <w:rPr>
          <w:rFonts w:ascii="Arial" w:hAnsi="Arial" w:cs="Arial"/>
          <w:b/>
        </w:rPr>
      </w:pPr>
      <w:r w:rsidRPr="001067AF">
        <w:rPr>
          <w:rFonts w:ascii="Arial" w:hAnsi="Arial" w:cs="Arial"/>
          <w:b/>
        </w:rPr>
        <w:t xml:space="preserve">Please supply the </w:t>
      </w:r>
      <w:r>
        <w:rPr>
          <w:rFonts w:ascii="Arial" w:hAnsi="Arial" w:cs="Arial"/>
          <w:b/>
        </w:rPr>
        <w:t xml:space="preserve">bank account </w:t>
      </w:r>
      <w:r w:rsidRPr="001067AF">
        <w:rPr>
          <w:rFonts w:ascii="Arial" w:hAnsi="Arial" w:cs="Arial"/>
          <w:b/>
        </w:rPr>
        <w:t>details that, if successful, the grant</w:t>
      </w:r>
      <w:r>
        <w:rPr>
          <w:rFonts w:ascii="Arial" w:hAnsi="Arial" w:cs="Arial"/>
          <w:b/>
        </w:rPr>
        <w:t xml:space="preserve"> aid funding</w:t>
      </w:r>
      <w:r w:rsidRPr="001067AF">
        <w:rPr>
          <w:rFonts w:ascii="Arial" w:hAnsi="Arial" w:cs="Arial"/>
          <w:b/>
        </w:rPr>
        <w:t xml:space="preserve"> would be paid into by BACS</w:t>
      </w:r>
      <w:r>
        <w:rPr>
          <w:rFonts w:ascii="Arial" w:hAnsi="Arial" w:cs="Arial"/>
          <w:b/>
        </w:rPr>
        <w:t>:</w:t>
      </w:r>
    </w:p>
    <w:p w14:paraId="6DA6FB5F" w14:textId="77777777" w:rsidR="00C849BE" w:rsidRPr="001067AF" w:rsidRDefault="00C849BE" w:rsidP="00067EA2">
      <w:pPr>
        <w:rPr>
          <w:rFonts w:ascii="Arial" w:hAnsi="Arial" w:cs="Arial"/>
          <w:b/>
        </w:rPr>
      </w:pPr>
    </w:p>
    <w:p w14:paraId="6DA6FB60" w14:textId="1A139508" w:rsidR="00C849BE" w:rsidRDefault="00C849BE" w:rsidP="00067EA2">
      <w:pPr>
        <w:rPr>
          <w:rFonts w:ascii="Arial" w:hAnsi="Arial" w:cs="Arial"/>
          <w:b/>
        </w:rPr>
      </w:pPr>
      <w:r w:rsidRPr="001067AF">
        <w:rPr>
          <w:rFonts w:ascii="Arial" w:hAnsi="Arial" w:cs="Arial"/>
          <w:b/>
        </w:rPr>
        <w:t>Account Name</w:t>
      </w:r>
      <w:r>
        <w:rPr>
          <w:rFonts w:ascii="Arial" w:hAnsi="Arial" w:cs="Arial"/>
          <w:b/>
        </w:rPr>
        <w:t xml:space="preserve"> (Note: this </w:t>
      </w:r>
      <w:r w:rsidR="006F6E36">
        <w:rPr>
          <w:rFonts w:ascii="Arial" w:hAnsi="Arial" w:cs="Arial"/>
          <w:b/>
        </w:rPr>
        <w:t>must</w:t>
      </w:r>
      <w:r>
        <w:rPr>
          <w:rFonts w:ascii="Arial" w:hAnsi="Arial" w:cs="Arial"/>
          <w:b/>
        </w:rPr>
        <w:t xml:space="preserve"> be in the name of the organisation)</w:t>
      </w:r>
      <w:r w:rsidRPr="001067AF">
        <w:rPr>
          <w:rFonts w:ascii="Arial" w:hAnsi="Arial" w:cs="Arial"/>
          <w:b/>
        </w:rPr>
        <w:t>:</w:t>
      </w:r>
    </w:p>
    <w:p w14:paraId="6DA6FB61" w14:textId="77777777" w:rsidR="00C849BE" w:rsidRDefault="00C849BE" w:rsidP="00067EA2">
      <w:pPr>
        <w:rPr>
          <w:rFonts w:ascii="Arial" w:hAnsi="Arial" w:cs="Arial"/>
          <w:b/>
        </w:rPr>
      </w:pPr>
    </w:p>
    <w:p w14:paraId="6DA6FB62" w14:textId="77777777" w:rsidR="00C849BE" w:rsidRPr="001067AF" w:rsidRDefault="00C849BE" w:rsidP="00067EA2">
      <w:pPr>
        <w:rPr>
          <w:rFonts w:ascii="Arial" w:hAnsi="Arial" w:cs="Arial"/>
          <w:b/>
          <w:u w:val="single"/>
        </w:rPr>
      </w:pPr>
    </w:p>
    <w:p w14:paraId="6DA6FB63" w14:textId="77777777" w:rsidR="00C849BE" w:rsidRDefault="00C849BE" w:rsidP="00067EA2">
      <w:pPr>
        <w:rPr>
          <w:rFonts w:ascii="Arial" w:hAnsi="Arial" w:cs="Arial"/>
          <w:b/>
        </w:rPr>
      </w:pPr>
    </w:p>
    <w:p w14:paraId="6DA6FB64" w14:textId="5A1937E6" w:rsidR="00C849BE" w:rsidRPr="001067AF" w:rsidRDefault="00C849BE" w:rsidP="00067EA2">
      <w:pPr>
        <w:rPr>
          <w:rFonts w:ascii="Arial" w:hAnsi="Arial" w:cs="Arial"/>
          <w:b/>
          <w:u w:val="single"/>
        </w:rPr>
      </w:pPr>
      <w:r w:rsidRPr="001067AF">
        <w:rPr>
          <w:rFonts w:ascii="Arial" w:hAnsi="Arial" w:cs="Arial"/>
          <w:b/>
        </w:rPr>
        <w:t>Account Number:</w:t>
      </w:r>
      <w:r w:rsidR="00106858" w:rsidRPr="00106858">
        <w:rPr>
          <w:rFonts w:ascii="Arial" w:hAnsi="Arial" w:cs="Arial"/>
          <w:b/>
        </w:rPr>
        <w:t xml:space="preserve"> </w:t>
      </w:r>
    </w:p>
    <w:p w14:paraId="6DA6FB66" w14:textId="77777777" w:rsidR="00C849BE" w:rsidRDefault="00C849BE" w:rsidP="00067EA2">
      <w:pPr>
        <w:rPr>
          <w:rFonts w:ascii="Arial" w:hAnsi="Arial" w:cs="Arial"/>
          <w:b/>
        </w:rPr>
      </w:pPr>
    </w:p>
    <w:p w14:paraId="6DA6FB67" w14:textId="14824700" w:rsidR="00C849BE" w:rsidRPr="001067AF" w:rsidRDefault="00C849BE" w:rsidP="00067EA2">
      <w:pPr>
        <w:rPr>
          <w:rFonts w:ascii="Arial" w:hAnsi="Arial" w:cs="Arial"/>
          <w:b/>
        </w:rPr>
      </w:pPr>
      <w:r w:rsidRPr="001067AF">
        <w:rPr>
          <w:rFonts w:ascii="Arial" w:hAnsi="Arial" w:cs="Arial"/>
          <w:b/>
        </w:rPr>
        <w:t>Sort Code:</w:t>
      </w:r>
      <w:r w:rsidR="00106858" w:rsidRPr="00106858">
        <w:rPr>
          <w:rFonts w:ascii="Arial" w:hAnsi="Arial" w:cs="Arial"/>
          <w:b/>
        </w:rPr>
        <w:t xml:space="preserve"> </w:t>
      </w:r>
    </w:p>
    <w:p w14:paraId="6DA6FB68" w14:textId="77777777" w:rsidR="00C849BE" w:rsidRDefault="00C849BE" w:rsidP="00067EA2">
      <w:pPr>
        <w:rPr>
          <w:rFonts w:ascii="Arial" w:hAnsi="Arial" w:cs="Arial"/>
          <w:b/>
        </w:rPr>
      </w:pPr>
    </w:p>
    <w:p w14:paraId="6DA6FB69" w14:textId="64EA99AC" w:rsidR="00C849BE" w:rsidRDefault="00C849BE" w:rsidP="00067EA2">
      <w:pPr>
        <w:rPr>
          <w:rFonts w:ascii="Arial" w:hAnsi="Arial" w:cs="Arial"/>
          <w:b/>
          <w:u w:val="single"/>
        </w:rPr>
      </w:pPr>
      <w:r w:rsidRPr="001067AF">
        <w:rPr>
          <w:rFonts w:ascii="Arial" w:hAnsi="Arial" w:cs="Arial"/>
          <w:b/>
        </w:rPr>
        <w:t>Email Address (for remittance advice):</w:t>
      </w:r>
      <w:r w:rsidR="00A350E7">
        <w:rPr>
          <w:rFonts w:ascii="Arial" w:hAnsi="Arial" w:cs="Arial"/>
          <w:b/>
        </w:rPr>
        <w:t xml:space="preserve"> </w:t>
      </w:r>
    </w:p>
    <w:p w14:paraId="6DA6FB6A" w14:textId="77777777" w:rsidR="00C849BE" w:rsidRPr="001067AF" w:rsidRDefault="00C849BE" w:rsidP="00067EA2">
      <w:pPr>
        <w:rPr>
          <w:rFonts w:ascii="Arial" w:hAnsi="Arial" w:cs="Arial"/>
          <w:b/>
          <w:u w:val="single"/>
        </w:rPr>
      </w:pPr>
    </w:p>
    <w:p w14:paraId="6DA6FB6B" w14:textId="77777777" w:rsidR="00C849BE" w:rsidRPr="001067AF" w:rsidRDefault="00C849BE" w:rsidP="00067EA2">
      <w:pPr>
        <w:rPr>
          <w:rFonts w:ascii="Arial" w:hAnsi="Arial" w:cs="Arial"/>
          <w:b/>
          <w:u w:val="single"/>
        </w:rPr>
      </w:pPr>
    </w:p>
    <w:p w14:paraId="6DA6FB6C" w14:textId="77777777" w:rsidR="00C849BE" w:rsidRPr="001067AF" w:rsidRDefault="00C849BE" w:rsidP="00067EA2">
      <w:pPr>
        <w:rPr>
          <w:rFonts w:ascii="Arial" w:hAnsi="Arial" w:cs="Arial"/>
          <w:b/>
        </w:rPr>
      </w:pPr>
    </w:p>
    <w:p w14:paraId="6DA6FB6D" w14:textId="77777777" w:rsidR="00C849BE" w:rsidRDefault="00C849BE" w:rsidP="00067EA2">
      <w:pPr>
        <w:rPr>
          <w:rFonts w:ascii="Arial" w:hAnsi="Arial" w:cs="Arial"/>
          <w:b/>
        </w:rPr>
      </w:pPr>
    </w:p>
    <w:p w14:paraId="6DA6FB6E" w14:textId="77777777" w:rsidR="00C849BE" w:rsidRPr="001067AF" w:rsidRDefault="00C849BE" w:rsidP="00067EA2">
      <w:pPr>
        <w:rPr>
          <w:rFonts w:ascii="Arial" w:hAnsi="Arial" w:cs="Arial"/>
          <w:b/>
          <w:u w:val="single"/>
        </w:rPr>
      </w:pPr>
      <w:r w:rsidRPr="001067AF">
        <w:rPr>
          <w:rFonts w:ascii="Arial" w:hAnsi="Arial" w:cs="Arial"/>
          <w:b/>
        </w:rPr>
        <w:t>Authorised Signature:</w:t>
      </w:r>
      <w:r w:rsidRPr="001067AF">
        <w:rPr>
          <w:rFonts w:ascii="Arial" w:hAnsi="Arial" w:cs="Arial"/>
          <w:b/>
          <w:u w:val="single"/>
        </w:rPr>
        <w:tab/>
      </w:r>
      <w:r w:rsidRPr="001067AF">
        <w:rPr>
          <w:rFonts w:ascii="Arial" w:hAnsi="Arial" w:cs="Arial"/>
          <w:b/>
          <w:u w:val="single"/>
        </w:rPr>
        <w:tab/>
      </w:r>
      <w:r w:rsidRPr="001067AF">
        <w:rPr>
          <w:rFonts w:ascii="Arial" w:hAnsi="Arial" w:cs="Arial"/>
          <w:b/>
          <w:u w:val="single"/>
        </w:rPr>
        <w:tab/>
      </w:r>
      <w:r w:rsidRPr="001067AF">
        <w:rPr>
          <w:rFonts w:ascii="Arial" w:hAnsi="Arial" w:cs="Arial"/>
          <w:b/>
          <w:u w:val="single"/>
        </w:rPr>
        <w:tab/>
      </w:r>
      <w:r w:rsidRPr="001067AF">
        <w:rPr>
          <w:rFonts w:ascii="Arial" w:hAnsi="Arial" w:cs="Arial"/>
          <w:b/>
          <w:u w:val="single"/>
        </w:rPr>
        <w:tab/>
      </w:r>
      <w:r w:rsidRPr="001067AF">
        <w:rPr>
          <w:rFonts w:ascii="Arial" w:hAnsi="Arial" w:cs="Arial"/>
          <w:b/>
          <w:u w:val="single"/>
        </w:rPr>
        <w:tab/>
      </w:r>
      <w:r w:rsidRPr="001067AF">
        <w:rPr>
          <w:rFonts w:ascii="Arial" w:hAnsi="Arial" w:cs="Arial"/>
          <w:b/>
          <w:u w:val="single"/>
        </w:rPr>
        <w:tab/>
      </w:r>
      <w:r w:rsidRPr="001067AF">
        <w:rPr>
          <w:rFonts w:ascii="Arial" w:hAnsi="Arial" w:cs="Arial"/>
          <w:b/>
          <w:u w:val="single"/>
        </w:rPr>
        <w:tab/>
      </w:r>
    </w:p>
    <w:p w14:paraId="6DA6FB6F" w14:textId="77777777" w:rsidR="00C849BE" w:rsidRPr="001067AF" w:rsidRDefault="00C849BE" w:rsidP="00067EA2">
      <w:pPr>
        <w:rPr>
          <w:rFonts w:ascii="Arial" w:hAnsi="Arial" w:cs="Arial"/>
          <w:b/>
          <w:u w:val="single"/>
        </w:rPr>
      </w:pPr>
    </w:p>
    <w:p w14:paraId="6DA6FB70" w14:textId="77777777" w:rsidR="00C849BE" w:rsidRDefault="00C849BE" w:rsidP="00067EA2">
      <w:pPr>
        <w:rPr>
          <w:rFonts w:ascii="Arial" w:hAnsi="Arial" w:cs="Arial"/>
          <w:b/>
        </w:rPr>
      </w:pPr>
    </w:p>
    <w:p w14:paraId="6DA6FB71" w14:textId="2554BD97" w:rsidR="00FA4D7C" w:rsidRPr="00106858" w:rsidRDefault="00C849BE" w:rsidP="00FA4D7C">
      <w:pPr>
        <w:rPr>
          <w:rFonts w:ascii="Arial" w:hAnsi="Arial" w:cs="Arial"/>
        </w:rPr>
      </w:pPr>
      <w:r w:rsidRPr="001067AF">
        <w:rPr>
          <w:rFonts w:ascii="Arial" w:hAnsi="Arial" w:cs="Arial"/>
          <w:b/>
        </w:rPr>
        <w:t>Print Name:</w:t>
      </w:r>
    </w:p>
    <w:p w14:paraId="6DA6FB72" w14:textId="1716510D" w:rsidR="00C849BE" w:rsidRDefault="00C849BE" w:rsidP="00067EA2">
      <w:pPr>
        <w:rPr>
          <w:rFonts w:ascii="Arial" w:hAnsi="Arial" w:cs="Arial"/>
          <w:b/>
        </w:rPr>
      </w:pPr>
      <w:r w:rsidRPr="00106858">
        <w:rPr>
          <w:rFonts w:ascii="Arial" w:hAnsi="Arial" w:cs="Arial"/>
        </w:rPr>
        <w:tab/>
      </w:r>
      <w:r w:rsidRPr="00106858">
        <w:rPr>
          <w:rFonts w:ascii="Arial" w:hAnsi="Arial" w:cs="Arial"/>
        </w:rPr>
        <w:tab/>
      </w:r>
      <w:r w:rsidRPr="00106858">
        <w:rPr>
          <w:rFonts w:ascii="Arial" w:hAnsi="Arial" w:cs="Arial"/>
        </w:rPr>
        <w:tab/>
      </w:r>
      <w:r w:rsidRPr="00106858">
        <w:rPr>
          <w:rFonts w:ascii="Arial" w:hAnsi="Arial" w:cs="Arial"/>
        </w:rPr>
        <w:tab/>
      </w:r>
      <w:r w:rsidRPr="00106858">
        <w:rPr>
          <w:rFonts w:ascii="Arial" w:hAnsi="Arial" w:cs="Arial"/>
        </w:rPr>
        <w:tab/>
      </w:r>
    </w:p>
    <w:p w14:paraId="6DA6FB73" w14:textId="2DF76FEB" w:rsidR="00C849BE" w:rsidRPr="001067AF" w:rsidRDefault="00C849BE" w:rsidP="00067EA2">
      <w:pPr>
        <w:rPr>
          <w:rFonts w:ascii="Arial" w:hAnsi="Arial" w:cs="Arial"/>
          <w:b/>
        </w:rPr>
      </w:pPr>
      <w:r w:rsidRPr="001067AF">
        <w:rPr>
          <w:rFonts w:ascii="Arial" w:hAnsi="Arial" w:cs="Arial"/>
          <w:b/>
        </w:rPr>
        <w:t>Date</w:t>
      </w:r>
      <w:r w:rsidRPr="00106858">
        <w:rPr>
          <w:rFonts w:ascii="Arial" w:hAnsi="Arial" w:cs="Arial"/>
          <w:b/>
        </w:rPr>
        <w:t>:</w:t>
      </w:r>
    </w:p>
    <w:p w14:paraId="6DA6FB74" w14:textId="77777777" w:rsidR="00C849BE" w:rsidRPr="001067AF" w:rsidRDefault="00C849BE" w:rsidP="00067EA2">
      <w:pPr>
        <w:rPr>
          <w:rFonts w:ascii="Arial" w:hAnsi="Arial" w:cs="Arial"/>
          <w:b/>
          <w:u w:val="single"/>
        </w:rPr>
      </w:pPr>
    </w:p>
    <w:p w14:paraId="6DA6FB75" w14:textId="7FFC1E03" w:rsidR="00C849BE" w:rsidRPr="001067AF" w:rsidRDefault="00C849BE" w:rsidP="00067EA2">
      <w:pPr>
        <w:rPr>
          <w:rFonts w:ascii="Arial" w:hAnsi="Arial" w:cs="Arial"/>
          <w:b/>
          <w:u w:val="single"/>
        </w:rPr>
      </w:pPr>
    </w:p>
    <w:p w14:paraId="6DA6FB76" w14:textId="77777777" w:rsidR="00C849BE" w:rsidRPr="001067AF" w:rsidRDefault="00C849BE" w:rsidP="00067EA2">
      <w:pPr>
        <w:rPr>
          <w:rFonts w:ascii="Arial" w:hAnsi="Arial" w:cs="Arial"/>
          <w:i/>
        </w:rPr>
      </w:pPr>
    </w:p>
    <w:p w14:paraId="6DA6FB81" w14:textId="22482CF3" w:rsidR="00C849BE" w:rsidRDefault="00C849BE" w:rsidP="002A3D6B">
      <w:pPr>
        <w:rPr>
          <w:rFonts w:ascii="Arial" w:hAnsi="Arial" w:cs="Arial"/>
          <w:b/>
          <w:sz w:val="28"/>
          <w:szCs w:val="28"/>
        </w:rPr>
      </w:pPr>
      <w:r w:rsidRPr="003A3C5B">
        <w:rPr>
          <w:rFonts w:ascii="Arial" w:hAnsi="Arial" w:cs="Arial"/>
          <w:b/>
          <w:i/>
          <w:sz w:val="32"/>
          <w:szCs w:val="32"/>
        </w:rPr>
        <w:t>Please note</w:t>
      </w:r>
      <w:r w:rsidRPr="003A3C5B">
        <w:rPr>
          <w:rFonts w:ascii="Arial" w:hAnsi="Arial" w:cs="Arial"/>
          <w:i/>
          <w:sz w:val="32"/>
          <w:szCs w:val="32"/>
        </w:rPr>
        <w:t xml:space="preserve">: </w:t>
      </w:r>
      <w:r>
        <w:rPr>
          <w:rFonts w:ascii="Arial" w:hAnsi="Arial" w:cs="Arial"/>
          <w:i/>
        </w:rPr>
        <w:t xml:space="preserve">the </w:t>
      </w:r>
      <w:r w:rsidRPr="003A3C5B">
        <w:rPr>
          <w:rFonts w:ascii="Arial" w:hAnsi="Arial" w:cs="Arial"/>
          <w:b/>
          <w:i/>
        </w:rPr>
        <w:t>Payment Details</w:t>
      </w:r>
      <w:r>
        <w:rPr>
          <w:rFonts w:ascii="Arial" w:hAnsi="Arial" w:cs="Arial"/>
          <w:i/>
        </w:rPr>
        <w:t xml:space="preserve"> </w:t>
      </w:r>
      <w:r w:rsidRPr="001067AF">
        <w:rPr>
          <w:rFonts w:ascii="Arial" w:hAnsi="Arial" w:cs="Arial"/>
          <w:i/>
        </w:rPr>
        <w:t xml:space="preserve">will </w:t>
      </w:r>
      <w:r>
        <w:rPr>
          <w:rFonts w:ascii="Arial" w:hAnsi="Arial" w:cs="Arial"/>
          <w:i/>
        </w:rPr>
        <w:t xml:space="preserve">only </w:t>
      </w:r>
      <w:r w:rsidRPr="001067AF">
        <w:rPr>
          <w:rFonts w:ascii="Arial" w:hAnsi="Arial" w:cs="Arial"/>
          <w:i/>
        </w:rPr>
        <w:t xml:space="preserve">be used </w:t>
      </w:r>
      <w:r w:rsidR="001D2720">
        <w:rPr>
          <w:rFonts w:ascii="Arial" w:hAnsi="Arial" w:cs="Arial"/>
          <w:i/>
        </w:rPr>
        <w:t>to make payment</w:t>
      </w:r>
      <w:r>
        <w:rPr>
          <w:rFonts w:ascii="Arial" w:hAnsi="Arial" w:cs="Arial"/>
          <w:i/>
        </w:rPr>
        <w:t xml:space="preserve"> and signatures will be removed from the application before circulation to councillors</w:t>
      </w:r>
      <w:r w:rsidR="002A3D6B">
        <w:rPr>
          <w:rFonts w:ascii="Arial" w:hAnsi="Arial" w:cs="Arial"/>
          <w:b/>
          <w:sz w:val="28"/>
          <w:szCs w:val="28"/>
        </w:rPr>
        <w:t>.</w:t>
      </w:r>
    </w:p>
    <w:p w14:paraId="6DA6FBA1" w14:textId="37BFF7D1" w:rsidR="00C849BE" w:rsidRDefault="00C849BE" w:rsidP="005505F8">
      <w:pPr>
        <w:tabs>
          <w:tab w:val="left" w:pos="0"/>
        </w:tabs>
        <w:rPr>
          <w:rFonts w:ascii="Arial" w:hAnsi="Arial" w:cs="Arial"/>
          <w:szCs w:val="24"/>
        </w:rPr>
      </w:pPr>
    </w:p>
    <w:p w14:paraId="5078B68D" w14:textId="77777777" w:rsidR="006542C3" w:rsidRDefault="006542C3" w:rsidP="005505F8">
      <w:pPr>
        <w:tabs>
          <w:tab w:val="left" w:pos="0"/>
        </w:tabs>
        <w:rPr>
          <w:rFonts w:ascii="Arial" w:hAnsi="Arial" w:cs="Arial"/>
          <w:szCs w:val="24"/>
        </w:rPr>
      </w:pPr>
    </w:p>
    <w:p w14:paraId="5D64E31A" w14:textId="77777777" w:rsidR="006542C3" w:rsidRDefault="006542C3" w:rsidP="006542C3">
      <w:pPr>
        <w:rPr>
          <w:rFonts w:ascii="Arial" w:hAnsi="Arial" w:cs="Arial"/>
          <w:bCs/>
          <w:szCs w:val="24"/>
        </w:rPr>
      </w:pPr>
    </w:p>
    <w:p w14:paraId="16181618" w14:textId="1ECD88F6" w:rsidR="006542C3" w:rsidRPr="009E5C56" w:rsidRDefault="006542C3" w:rsidP="006542C3">
      <w:pPr>
        <w:rPr>
          <w:rFonts w:ascii="Arial" w:hAnsi="Arial" w:cs="Arial"/>
          <w:bCs/>
          <w:szCs w:val="24"/>
        </w:rPr>
      </w:pPr>
      <w:r w:rsidRPr="009E5C56">
        <w:rPr>
          <w:rFonts w:ascii="Arial" w:hAnsi="Arial" w:cs="Arial"/>
          <w:bCs/>
          <w:szCs w:val="24"/>
        </w:rPr>
        <w:t xml:space="preserve">Please complete this form electronically and either return by email to </w:t>
      </w:r>
      <w:hyperlink r:id="rId12" w:history="1">
        <w:r w:rsidRPr="009E5C56">
          <w:rPr>
            <w:rStyle w:val="Hyperlink"/>
            <w:rFonts w:ascii="Arial" w:hAnsi="Arial" w:cs="Arial"/>
            <w:bCs/>
            <w:szCs w:val="24"/>
          </w:rPr>
          <w:t>council@eveshamtowncouncil.gov.uk</w:t>
        </w:r>
      </w:hyperlink>
      <w:r w:rsidRPr="009E5C56">
        <w:rPr>
          <w:rFonts w:ascii="Arial" w:hAnsi="Arial" w:cs="Arial"/>
          <w:bCs/>
          <w:szCs w:val="24"/>
        </w:rPr>
        <w:t xml:space="preserve"> or print and post to Evesham Town Council, Unit 6 Abbey </w:t>
      </w:r>
      <w:r>
        <w:rPr>
          <w:rFonts w:ascii="Arial" w:hAnsi="Arial" w:cs="Arial"/>
          <w:bCs/>
          <w:szCs w:val="24"/>
        </w:rPr>
        <w:t>L</w:t>
      </w:r>
      <w:r w:rsidRPr="009E5C56">
        <w:rPr>
          <w:rFonts w:ascii="Arial" w:hAnsi="Arial" w:cs="Arial"/>
          <w:bCs/>
          <w:szCs w:val="24"/>
        </w:rPr>
        <w:t>ane Court, Evesham WR11 4BY</w:t>
      </w:r>
      <w:r>
        <w:rPr>
          <w:rFonts w:ascii="Arial" w:hAnsi="Arial" w:cs="Arial"/>
          <w:bCs/>
          <w:szCs w:val="24"/>
        </w:rPr>
        <w:t>. Please also include any supporting documents such as bank statements and a copy of your constitution or rule</w:t>
      </w:r>
      <w:r w:rsidR="00095E3B">
        <w:rPr>
          <w:rFonts w:ascii="Arial" w:hAnsi="Arial" w:cs="Arial"/>
          <w:bCs/>
          <w:szCs w:val="24"/>
        </w:rPr>
        <w:t>s, as well as any other information that you think is relevant to your application.</w:t>
      </w:r>
    </w:p>
    <w:p w14:paraId="1805158A" w14:textId="77777777" w:rsidR="006542C3" w:rsidRDefault="006542C3" w:rsidP="005505F8">
      <w:pPr>
        <w:tabs>
          <w:tab w:val="left" w:pos="0"/>
        </w:tabs>
        <w:rPr>
          <w:rFonts w:ascii="Arial" w:hAnsi="Arial" w:cs="Arial"/>
          <w:szCs w:val="24"/>
        </w:rPr>
      </w:pPr>
    </w:p>
    <w:sectPr w:rsidR="006542C3" w:rsidSect="00683026">
      <w:pgSz w:w="11899" w:h="16843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F74" w14:textId="77777777" w:rsidR="0042745F" w:rsidRDefault="0042745F">
      <w:r>
        <w:separator/>
      </w:r>
    </w:p>
  </w:endnote>
  <w:endnote w:type="continuationSeparator" w:id="0">
    <w:p w14:paraId="31EFFBF4" w14:textId="77777777" w:rsidR="0042745F" w:rsidRDefault="004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928D" w14:textId="77777777" w:rsidR="0042745F" w:rsidRDefault="0042745F">
      <w:r>
        <w:separator/>
      </w:r>
    </w:p>
  </w:footnote>
  <w:footnote w:type="continuationSeparator" w:id="0">
    <w:p w14:paraId="22F681C3" w14:textId="77777777" w:rsidR="0042745F" w:rsidRDefault="0042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1EDA"/>
    <w:multiLevelType w:val="hybridMultilevel"/>
    <w:tmpl w:val="85160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228"/>
    <w:multiLevelType w:val="hybridMultilevel"/>
    <w:tmpl w:val="EE04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5B5"/>
    <w:multiLevelType w:val="hybridMultilevel"/>
    <w:tmpl w:val="1FCC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5745"/>
    <w:multiLevelType w:val="hybridMultilevel"/>
    <w:tmpl w:val="7AAE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19F9"/>
    <w:multiLevelType w:val="hybridMultilevel"/>
    <w:tmpl w:val="945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4B91"/>
    <w:multiLevelType w:val="hybridMultilevel"/>
    <w:tmpl w:val="B67E93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CE2B76"/>
    <w:multiLevelType w:val="hybridMultilevel"/>
    <w:tmpl w:val="2114740E"/>
    <w:lvl w:ilvl="0" w:tplc="BEA8A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37894">
    <w:abstractNumId w:val="0"/>
  </w:num>
  <w:num w:numId="2" w16cid:durableId="1972665008">
    <w:abstractNumId w:val="5"/>
  </w:num>
  <w:num w:numId="3" w16cid:durableId="96103103">
    <w:abstractNumId w:val="1"/>
  </w:num>
  <w:num w:numId="4" w16cid:durableId="1986542356">
    <w:abstractNumId w:val="3"/>
  </w:num>
  <w:num w:numId="5" w16cid:durableId="728959959">
    <w:abstractNumId w:val="2"/>
  </w:num>
  <w:num w:numId="6" w16cid:durableId="915362897">
    <w:abstractNumId w:val="4"/>
  </w:num>
  <w:num w:numId="7" w16cid:durableId="494802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8D"/>
    <w:rsid w:val="00003123"/>
    <w:rsid w:val="000037D7"/>
    <w:rsid w:val="000056D3"/>
    <w:rsid w:val="00013D57"/>
    <w:rsid w:val="00032949"/>
    <w:rsid w:val="00034A5E"/>
    <w:rsid w:val="00040899"/>
    <w:rsid w:val="0005230B"/>
    <w:rsid w:val="00055117"/>
    <w:rsid w:val="00063B62"/>
    <w:rsid w:val="00063C92"/>
    <w:rsid w:val="00065E7A"/>
    <w:rsid w:val="00067C9C"/>
    <w:rsid w:val="00067EA2"/>
    <w:rsid w:val="00076E49"/>
    <w:rsid w:val="000852CE"/>
    <w:rsid w:val="000910C4"/>
    <w:rsid w:val="00095E3B"/>
    <w:rsid w:val="000A01A4"/>
    <w:rsid w:val="000C3024"/>
    <w:rsid w:val="000D54F0"/>
    <w:rsid w:val="000D676B"/>
    <w:rsid w:val="000E2EE5"/>
    <w:rsid w:val="000E5116"/>
    <w:rsid w:val="000E70F4"/>
    <w:rsid w:val="000E71FD"/>
    <w:rsid w:val="000F20EE"/>
    <w:rsid w:val="000F3C54"/>
    <w:rsid w:val="000F72C9"/>
    <w:rsid w:val="00105037"/>
    <w:rsid w:val="00106575"/>
    <w:rsid w:val="001067AF"/>
    <w:rsid w:val="00106858"/>
    <w:rsid w:val="00123DE9"/>
    <w:rsid w:val="00133A83"/>
    <w:rsid w:val="00142D06"/>
    <w:rsid w:val="00144F52"/>
    <w:rsid w:val="00147FB3"/>
    <w:rsid w:val="001547E3"/>
    <w:rsid w:val="001718AD"/>
    <w:rsid w:val="001776B6"/>
    <w:rsid w:val="00181457"/>
    <w:rsid w:val="00190B90"/>
    <w:rsid w:val="001928B0"/>
    <w:rsid w:val="001C3B38"/>
    <w:rsid w:val="001D2720"/>
    <w:rsid w:val="001E17D2"/>
    <w:rsid w:val="001F3282"/>
    <w:rsid w:val="00231231"/>
    <w:rsid w:val="0024424E"/>
    <w:rsid w:val="0024564A"/>
    <w:rsid w:val="00251F1A"/>
    <w:rsid w:val="00264B14"/>
    <w:rsid w:val="00264CBE"/>
    <w:rsid w:val="00286DED"/>
    <w:rsid w:val="002876A0"/>
    <w:rsid w:val="002901C9"/>
    <w:rsid w:val="002923B9"/>
    <w:rsid w:val="00296782"/>
    <w:rsid w:val="00296F83"/>
    <w:rsid w:val="002A28F0"/>
    <w:rsid w:val="002A3D6B"/>
    <w:rsid w:val="002B1C83"/>
    <w:rsid w:val="002B3C69"/>
    <w:rsid w:val="002C4AF8"/>
    <w:rsid w:val="002D2E98"/>
    <w:rsid w:val="002E6BA2"/>
    <w:rsid w:val="002F3F4C"/>
    <w:rsid w:val="003047F6"/>
    <w:rsid w:val="00312758"/>
    <w:rsid w:val="00334643"/>
    <w:rsid w:val="00336172"/>
    <w:rsid w:val="00351574"/>
    <w:rsid w:val="0035349B"/>
    <w:rsid w:val="00353F53"/>
    <w:rsid w:val="00377234"/>
    <w:rsid w:val="00377E1E"/>
    <w:rsid w:val="00377FB7"/>
    <w:rsid w:val="003A02AC"/>
    <w:rsid w:val="003A3C5B"/>
    <w:rsid w:val="003A744F"/>
    <w:rsid w:val="003A7E70"/>
    <w:rsid w:val="003B541F"/>
    <w:rsid w:val="003D5F29"/>
    <w:rsid w:val="003E100A"/>
    <w:rsid w:val="003E5239"/>
    <w:rsid w:val="003F3A9A"/>
    <w:rsid w:val="003F6986"/>
    <w:rsid w:val="00411263"/>
    <w:rsid w:val="0041764F"/>
    <w:rsid w:val="00420ED1"/>
    <w:rsid w:val="004222E2"/>
    <w:rsid w:val="004241F7"/>
    <w:rsid w:val="0042745F"/>
    <w:rsid w:val="0043635E"/>
    <w:rsid w:val="0043760C"/>
    <w:rsid w:val="00452140"/>
    <w:rsid w:val="00455A32"/>
    <w:rsid w:val="0048720B"/>
    <w:rsid w:val="00491620"/>
    <w:rsid w:val="00495DC7"/>
    <w:rsid w:val="004B0F6B"/>
    <w:rsid w:val="004B4B75"/>
    <w:rsid w:val="004B68F0"/>
    <w:rsid w:val="004B6DD2"/>
    <w:rsid w:val="004D348C"/>
    <w:rsid w:val="004E4A28"/>
    <w:rsid w:val="004E6EB3"/>
    <w:rsid w:val="00503DB6"/>
    <w:rsid w:val="005044B8"/>
    <w:rsid w:val="0050501A"/>
    <w:rsid w:val="0052472E"/>
    <w:rsid w:val="005344EF"/>
    <w:rsid w:val="00547505"/>
    <w:rsid w:val="005505F8"/>
    <w:rsid w:val="00553AD8"/>
    <w:rsid w:val="0058243A"/>
    <w:rsid w:val="005979D9"/>
    <w:rsid w:val="00597D8C"/>
    <w:rsid w:val="005A0F4D"/>
    <w:rsid w:val="005A7C44"/>
    <w:rsid w:val="005C2056"/>
    <w:rsid w:val="005C4113"/>
    <w:rsid w:val="005D217A"/>
    <w:rsid w:val="005D7F9D"/>
    <w:rsid w:val="005F589B"/>
    <w:rsid w:val="00606F75"/>
    <w:rsid w:val="0061008E"/>
    <w:rsid w:val="00612D81"/>
    <w:rsid w:val="0061657C"/>
    <w:rsid w:val="006221FB"/>
    <w:rsid w:val="00635A16"/>
    <w:rsid w:val="006542C3"/>
    <w:rsid w:val="00657CC4"/>
    <w:rsid w:val="00671FBA"/>
    <w:rsid w:val="006817D0"/>
    <w:rsid w:val="00683026"/>
    <w:rsid w:val="006849DB"/>
    <w:rsid w:val="0069364F"/>
    <w:rsid w:val="006978B6"/>
    <w:rsid w:val="006A02B6"/>
    <w:rsid w:val="006A3FA9"/>
    <w:rsid w:val="006A42FD"/>
    <w:rsid w:val="006A4D1A"/>
    <w:rsid w:val="006A647E"/>
    <w:rsid w:val="006B1949"/>
    <w:rsid w:val="006B384E"/>
    <w:rsid w:val="006C228A"/>
    <w:rsid w:val="006C4E04"/>
    <w:rsid w:val="006D555D"/>
    <w:rsid w:val="006E6585"/>
    <w:rsid w:val="006F0D24"/>
    <w:rsid w:val="006F1FFE"/>
    <w:rsid w:val="006F4996"/>
    <w:rsid w:val="006F6E36"/>
    <w:rsid w:val="00711A2C"/>
    <w:rsid w:val="007451D0"/>
    <w:rsid w:val="007551C7"/>
    <w:rsid w:val="00762DD7"/>
    <w:rsid w:val="00786EA8"/>
    <w:rsid w:val="00793966"/>
    <w:rsid w:val="007A0535"/>
    <w:rsid w:val="007A275B"/>
    <w:rsid w:val="007D4823"/>
    <w:rsid w:val="007E1E1F"/>
    <w:rsid w:val="007F4B78"/>
    <w:rsid w:val="00803A42"/>
    <w:rsid w:val="00804F9C"/>
    <w:rsid w:val="0080632D"/>
    <w:rsid w:val="008102CA"/>
    <w:rsid w:val="008148E7"/>
    <w:rsid w:val="008327D6"/>
    <w:rsid w:val="008453C0"/>
    <w:rsid w:val="00853218"/>
    <w:rsid w:val="00853A4B"/>
    <w:rsid w:val="00861E3E"/>
    <w:rsid w:val="00863E25"/>
    <w:rsid w:val="008652EB"/>
    <w:rsid w:val="008673EE"/>
    <w:rsid w:val="00882FAB"/>
    <w:rsid w:val="008831CA"/>
    <w:rsid w:val="0088363D"/>
    <w:rsid w:val="00890A90"/>
    <w:rsid w:val="00891B84"/>
    <w:rsid w:val="00894363"/>
    <w:rsid w:val="00894B1E"/>
    <w:rsid w:val="00896D80"/>
    <w:rsid w:val="008A6A0A"/>
    <w:rsid w:val="008A70E0"/>
    <w:rsid w:val="008C0B1D"/>
    <w:rsid w:val="008C66FE"/>
    <w:rsid w:val="008C7B74"/>
    <w:rsid w:val="008E11E8"/>
    <w:rsid w:val="009152D3"/>
    <w:rsid w:val="00917806"/>
    <w:rsid w:val="00925566"/>
    <w:rsid w:val="0093521C"/>
    <w:rsid w:val="009352E4"/>
    <w:rsid w:val="0093763A"/>
    <w:rsid w:val="00942F16"/>
    <w:rsid w:val="009626B2"/>
    <w:rsid w:val="00963D6A"/>
    <w:rsid w:val="00980746"/>
    <w:rsid w:val="009A3B11"/>
    <w:rsid w:val="009B2DA0"/>
    <w:rsid w:val="009B7A67"/>
    <w:rsid w:val="009E5C56"/>
    <w:rsid w:val="009E7998"/>
    <w:rsid w:val="009F0B7B"/>
    <w:rsid w:val="009F1801"/>
    <w:rsid w:val="00A014DD"/>
    <w:rsid w:val="00A01C37"/>
    <w:rsid w:val="00A04CD1"/>
    <w:rsid w:val="00A31AC4"/>
    <w:rsid w:val="00A34488"/>
    <w:rsid w:val="00A350E7"/>
    <w:rsid w:val="00A40958"/>
    <w:rsid w:val="00A50CC8"/>
    <w:rsid w:val="00A517BC"/>
    <w:rsid w:val="00A53EF5"/>
    <w:rsid w:val="00A55DC2"/>
    <w:rsid w:val="00A5668D"/>
    <w:rsid w:val="00A6145A"/>
    <w:rsid w:val="00A64487"/>
    <w:rsid w:val="00A739EC"/>
    <w:rsid w:val="00A926B7"/>
    <w:rsid w:val="00A96E2B"/>
    <w:rsid w:val="00AA4007"/>
    <w:rsid w:val="00AA4717"/>
    <w:rsid w:val="00AB7596"/>
    <w:rsid w:val="00AD15C0"/>
    <w:rsid w:val="00AE2FF8"/>
    <w:rsid w:val="00AE33CB"/>
    <w:rsid w:val="00AE4ADE"/>
    <w:rsid w:val="00B06FD6"/>
    <w:rsid w:val="00B071E3"/>
    <w:rsid w:val="00B07CA3"/>
    <w:rsid w:val="00B11555"/>
    <w:rsid w:val="00B17393"/>
    <w:rsid w:val="00B304A8"/>
    <w:rsid w:val="00B4465F"/>
    <w:rsid w:val="00B72FC1"/>
    <w:rsid w:val="00BA0C13"/>
    <w:rsid w:val="00BA3FD8"/>
    <w:rsid w:val="00BA4632"/>
    <w:rsid w:val="00BB449C"/>
    <w:rsid w:val="00BE6A7D"/>
    <w:rsid w:val="00BE6CC9"/>
    <w:rsid w:val="00BF35FC"/>
    <w:rsid w:val="00BF7402"/>
    <w:rsid w:val="00C00036"/>
    <w:rsid w:val="00C01769"/>
    <w:rsid w:val="00C05764"/>
    <w:rsid w:val="00C13D5D"/>
    <w:rsid w:val="00C14A86"/>
    <w:rsid w:val="00C16A5D"/>
    <w:rsid w:val="00C24B93"/>
    <w:rsid w:val="00C30D96"/>
    <w:rsid w:val="00C34B3C"/>
    <w:rsid w:val="00C35D22"/>
    <w:rsid w:val="00C53817"/>
    <w:rsid w:val="00C53B95"/>
    <w:rsid w:val="00C5776E"/>
    <w:rsid w:val="00C74404"/>
    <w:rsid w:val="00C754D5"/>
    <w:rsid w:val="00C7647F"/>
    <w:rsid w:val="00C83671"/>
    <w:rsid w:val="00C849BE"/>
    <w:rsid w:val="00C869C7"/>
    <w:rsid w:val="00C93827"/>
    <w:rsid w:val="00CA5B23"/>
    <w:rsid w:val="00CB3AAE"/>
    <w:rsid w:val="00CC4E1D"/>
    <w:rsid w:val="00CC54D7"/>
    <w:rsid w:val="00CF2FDE"/>
    <w:rsid w:val="00CF5F87"/>
    <w:rsid w:val="00CF7A1F"/>
    <w:rsid w:val="00D0494A"/>
    <w:rsid w:val="00D0749A"/>
    <w:rsid w:val="00D12057"/>
    <w:rsid w:val="00D12FE5"/>
    <w:rsid w:val="00D1339A"/>
    <w:rsid w:val="00D23E1A"/>
    <w:rsid w:val="00D512DA"/>
    <w:rsid w:val="00D53685"/>
    <w:rsid w:val="00D55451"/>
    <w:rsid w:val="00D61713"/>
    <w:rsid w:val="00D62F64"/>
    <w:rsid w:val="00D65011"/>
    <w:rsid w:val="00D70D44"/>
    <w:rsid w:val="00D756E0"/>
    <w:rsid w:val="00D774E9"/>
    <w:rsid w:val="00D866EB"/>
    <w:rsid w:val="00D92C71"/>
    <w:rsid w:val="00D94292"/>
    <w:rsid w:val="00DA6CA5"/>
    <w:rsid w:val="00DC59D8"/>
    <w:rsid w:val="00DD7A8C"/>
    <w:rsid w:val="00DF1D49"/>
    <w:rsid w:val="00E0146D"/>
    <w:rsid w:val="00E1713F"/>
    <w:rsid w:val="00E32557"/>
    <w:rsid w:val="00E40CF0"/>
    <w:rsid w:val="00E4690E"/>
    <w:rsid w:val="00E51A6C"/>
    <w:rsid w:val="00E5665B"/>
    <w:rsid w:val="00E7177C"/>
    <w:rsid w:val="00EA49F2"/>
    <w:rsid w:val="00EB74D6"/>
    <w:rsid w:val="00EC6B1D"/>
    <w:rsid w:val="00EF4186"/>
    <w:rsid w:val="00EF4EB2"/>
    <w:rsid w:val="00F07882"/>
    <w:rsid w:val="00F079E5"/>
    <w:rsid w:val="00F13028"/>
    <w:rsid w:val="00F2709A"/>
    <w:rsid w:val="00F31868"/>
    <w:rsid w:val="00F51152"/>
    <w:rsid w:val="00F55B6A"/>
    <w:rsid w:val="00F765AD"/>
    <w:rsid w:val="00F870D1"/>
    <w:rsid w:val="00F934A7"/>
    <w:rsid w:val="00F955D6"/>
    <w:rsid w:val="00FA08AB"/>
    <w:rsid w:val="00FA4D7C"/>
    <w:rsid w:val="00FB47C6"/>
    <w:rsid w:val="00FB59C7"/>
    <w:rsid w:val="00FB6BA1"/>
    <w:rsid w:val="00FC1AB3"/>
    <w:rsid w:val="00FE1086"/>
    <w:rsid w:val="00FE5E8F"/>
    <w:rsid w:val="00FE64E0"/>
    <w:rsid w:val="00FF29D1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6FABB"/>
  <w15:docId w15:val="{6EE23F61-5A83-416C-8657-23D8B273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83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869C7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B1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9C7"/>
    <w:rPr>
      <w:rFonts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37F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69C7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980746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69C7"/>
    <w:rPr>
      <w:rFonts w:cs="Times New Roman"/>
      <w:sz w:val="20"/>
      <w:szCs w:val="20"/>
      <w:lang w:eastAsia="en-US"/>
    </w:rPr>
  </w:style>
  <w:style w:type="paragraph" w:customStyle="1" w:styleId="DocumentLabel">
    <w:name w:val="Document Label"/>
    <w:basedOn w:val="Normal"/>
    <w:uiPriority w:val="99"/>
    <w:rsid w:val="00980746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4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9C7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7A05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F955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55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776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5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776E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955D6"/>
    <w:rPr>
      <w:rFonts w:cs="Times New Roman"/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67C9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92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uncil@evesham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C81BBB101B49B44A14E41060701A" ma:contentTypeVersion="10" ma:contentTypeDescription="Create a new document." ma:contentTypeScope="" ma:versionID="e65f038d6084f654150d0efa8a412852">
  <xsd:schema xmlns:xsd="http://www.w3.org/2001/XMLSchema" xmlns:xs="http://www.w3.org/2001/XMLSchema" xmlns:p="http://schemas.microsoft.com/office/2006/metadata/properties" xmlns:ns2="0e7f9a67-8983-4b6a-9b50-7249bc355b66" targetNamespace="http://schemas.microsoft.com/office/2006/metadata/properties" ma:root="true" ma:fieldsID="b9d0c236b14a048159d4feef4ab639bf" ns2:_="">
    <xsd:import namespace="0e7f9a67-8983-4b6a-9b50-7249bc355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f9a67-8983-4b6a-9b50-7249bc35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5F8AD-8045-4347-8B91-BDB46BFDB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6581B-127F-4846-9BBA-158B96AFF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C1EB-4F72-423A-ADC3-E86D947A7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f9a67-8983-4b6a-9b50-7249bc355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letterhead.dot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B Keating</vt:lpstr>
    </vt:vector>
  </TitlesOfParts>
  <Company>Kall Kwik Didcot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B Keating</dc:title>
  <dc:creator>DTC</dc:creator>
  <cp:lastModifiedBy>Mark Goodge</cp:lastModifiedBy>
  <cp:revision>37</cp:revision>
  <cp:lastPrinted>2017-06-15T21:42:00Z</cp:lastPrinted>
  <dcterms:created xsi:type="dcterms:W3CDTF">2022-05-20T12:03:00Z</dcterms:created>
  <dcterms:modified xsi:type="dcterms:W3CDTF">2022-05-20T12:39:00Z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0x0101000FA7C81BBB101B49B44A14E41060701A</vt:lpwstr>
  </property>
</Properties>
</file>